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69" w:rsidRDefault="003D0A69" w:rsidP="007B1CF4">
      <w:pPr>
        <w:pStyle w:val="ConsPlusNormal"/>
        <w:ind w:firstLine="0"/>
        <w:jc w:val="both"/>
        <w:rPr>
          <w:rFonts w:ascii="Times New Roman" w:hAnsi="Times New Roman" w:cs="Times New Roman"/>
          <w:b/>
          <w:bCs/>
          <w:sz w:val="28"/>
          <w:szCs w:val="28"/>
        </w:rPr>
      </w:pPr>
      <w:r w:rsidRPr="007B1CF4">
        <w:rPr>
          <w:b/>
          <w:bCs/>
        </w:rPr>
        <w:t xml:space="preserve">                                                                     </w:t>
      </w:r>
      <w:r>
        <w:rPr>
          <w:rFonts w:ascii="Times New Roman" w:hAnsi="Times New Roman" w:cs="Times New Roman"/>
          <w:b/>
          <w:bCs/>
          <w:sz w:val="28"/>
          <w:szCs w:val="28"/>
        </w:rPr>
        <w:t xml:space="preserve">  </w:t>
      </w:r>
      <w:r w:rsidRPr="00094A4D">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3pt;visibility:visible">
            <v:imagedata r:id="rId5" o:title=""/>
          </v:shape>
        </w:pict>
      </w:r>
      <w:r>
        <w:rPr>
          <w:rFonts w:ascii="Times New Roman" w:hAnsi="Times New Roman" w:cs="Times New Roman"/>
          <w:b/>
          <w:bCs/>
          <w:sz w:val="28"/>
          <w:szCs w:val="28"/>
        </w:rPr>
        <w:t xml:space="preserve">                                                                      </w:t>
      </w:r>
    </w:p>
    <w:p w:rsidR="003D0A69" w:rsidRDefault="003D0A69" w:rsidP="007B1CF4">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Российская Федерация</w:t>
      </w:r>
    </w:p>
    <w:p w:rsidR="003D0A69" w:rsidRDefault="003D0A69" w:rsidP="007B1CF4">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Республика Карелия</w:t>
      </w:r>
    </w:p>
    <w:p w:rsidR="003D0A69" w:rsidRDefault="003D0A69" w:rsidP="007B1CF4">
      <w:pPr>
        <w:pStyle w:val="ConsPlusTitle"/>
        <w:widowControl/>
        <w:outlineLvl w:val="0"/>
        <w:rPr>
          <w:sz w:val="28"/>
          <w:szCs w:val="28"/>
        </w:rPr>
      </w:pPr>
      <w:r>
        <w:rPr>
          <w:sz w:val="28"/>
          <w:szCs w:val="28"/>
        </w:rPr>
        <w:t xml:space="preserve">                  Администрация Кривопорожского сельского поселения</w:t>
      </w:r>
    </w:p>
    <w:p w:rsidR="003D0A69" w:rsidRDefault="003D0A69" w:rsidP="007B1CF4">
      <w:pPr>
        <w:pStyle w:val="ConsPlusTitle"/>
        <w:widowControl/>
        <w:outlineLvl w:val="0"/>
        <w:rPr>
          <w:sz w:val="28"/>
          <w:szCs w:val="28"/>
        </w:rPr>
      </w:pPr>
    </w:p>
    <w:p w:rsidR="003D0A69" w:rsidRDefault="003D0A69" w:rsidP="007B1CF4">
      <w:pPr>
        <w:pStyle w:val="ConsPlusTitle"/>
        <w:widowControl/>
        <w:jc w:val="center"/>
        <w:outlineLvl w:val="0"/>
        <w:rPr>
          <w:sz w:val="28"/>
          <w:szCs w:val="28"/>
        </w:rPr>
      </w:pPr>
    </w:p>
    <w:p w:rsidR="003D0A69" w:rsidRDefault="003D0A69" w:rsidP="007B1CF4">
      <w:pPr>
        <w:pStyle w:val="ConsPlusTitle"/>
        <w:widowControl/>
        <w:rPr>
          <w:sz w:val="28"/>
          <w:szCs w:val="28"/>
        </w:rPr>
      </w:pPr>
      <w:r>
        <w:t xml:space="preserve">                                                                  </w:t>
      </w:r>
      <w:r>
        <w:rPr>
          <w:sz w:val="28"/>
          <w:szCs w:val="28"/>
        </w:rPr>
        <w:t>ПОСТАНОВЛЕНИЕ</w:t>
      </w:r>
    </w:p>
    <w:p w:rsidR="003D0A69" w:rsidRDefault="003D0A69" w:rsidP="007B1CF4">
      <w:pPr>
        <w:pStyle w:val="ConsPlusTitle"/>
        <w:widowControl/>
        <w:rPr>
          <w:sz w:val="28"/>
          <w:szCs w:val="28"/>
        </w:rPr>
      </w:pPr>
    </w:p>
    <w:p w:rsidR="003D0A69" w:rsidRDefault="003D0A69" w:rsidP="007B1CF4">
      <w:pPr>
        <w:pStyle w:val="ConsPlusTitle"/>
        <w:widowControl/>
        <w:jc w:val="center"/>
      </w:pPr>
    </w:p>
    <w:p w:rsidR="003D0A69" w:rsidRPr="0024454F" w:rsidRDefault="003D0A69" w:rsidP="0024454F">
      <w:pPr>
        <w:pStyle w:val="ConsPlusTitle"/>
        <w:widowControl/>
        <w:rPr>
          <w:b w:val="0"/>
          <w:bCs w:val="0"/>
        </w:rPr>
      </w:pPr>
      <w:r w:rsidRPr="0024454F">
        <w:rPr>
          <w:b w:val="0"/>
          <w:bCs w:val="0"/>
        </w:rPr>
        <w:t xml:space="preserve">от  </w:t>
      </w:r>
      <w:r>
        <w:rPr>
          <w:b w:val="0"/>
          <w:bCs w:val="0"/>
        </w:rPr>
        <w:t>23 декабря 2022</w:t>
      </w:r>
      <w:r w:rsidRPr="0024454F">
        <w:rPr>
          <w:b w:val="0"/>
          <w:bCs w:val="0"/>
        </w:rPr>
        <w:t xml:space="preserve"> г.                                                                                                   </w:t>
      </w:r>
      <w:r>
        <w:rPr>
          <w:b w:val="0"/>
          <w:bCs w:val="0"/>
        </w:rPr>
        <w:t xml:space="preserve">                 № 72</w:t>
      </w:r>
    </w:p>
    <w:tbl>
      <w:tblPr>
        <w:tblW w:w="0" w:type="auto"/>
        <w:tblInd w:w="-106" w:type="dxa"/>
        <w:tblLook w:val="01E0"/>
      </w:tblPr>
      <w:tblGrid>
        <w:gridCol w:w="6204"/>
        <w:gridCol w:w="3701"/>
      </w:tblGrid>
      <w:tr w:rsidR="003D0A69" w:rsidRPr="0024454F">
        <w:tc>
          <w:tcPr>
            <w:tcW w:w="6204" w:type="dxa"/>
          </w:tcPr>
          <w:p w:rsidR="003D0A69" w:rsidRPr="0024454F" w:rsidRDefault="003D0A69" w:rsidP="005A36C0">
            <w:bookmarkStart w:id="0" w:name="BM4"/>
            <w:bookmarkEnd w:id="0"/>
          </w:p>
        </w:tc>
        <w:tc>
          <w:tcPr>
            <w:tcW w:w="3701" w:type="dxa"/>
          </w:tcPr>
          <w:p w:rsidR="003D0A69" w:rsidRPr="0024454F" w:rsidRDefault="003D0A69" w:rsidP="005A36C0">
            <w:pPr>
              <w:jc w:val="both"/>
            </w:pPr>
          </w:p>
        </w:tc>
      </w:tr>
    </w:tbl>
    <w:p w:rsidR="003D0A69" w:rsidRPr="0024454F" w:rsidRDefault="003D0A69" w:rsidP="008F6CCF">
      <w:pPr>
        <w:ind w:right="4251"/>
        <w:jc w:val="both"/>
      </w:pPr>
      <w:r w:rsidRPr="0024454F">
        <w:t>О внесении изменений в административный регламент</w:t>
      </w:r>
    </w:p>
    <w:p w:rsidR="003D0A69" w:rsidRPr="0024454F" w:rsidRDefault="003D0A69" w:rsidP="008F6CCF">
      <w:pPr>
        <w:ind w:right="4251"/>
        <w:jc w:val="both"/>
      </w:pPr>
      <w:r w:rsidRPr="0024454F">
        <w:t>предоставления муниципальной услуги «Доплата к трудовой пенсии по старости (инвалидности) муниципальным служащим,  вышедшим на трудовую пенсию по старости (инвалидности) в установленном Уставом Кривопорожского сельского поселения порядке», утвержденного постановлением № 19 от 18.03.20</w:t>
      </w:r>
      <w:r>
        <w:t>16</w:t>
      </w:r>
      <w:r w:rsidRPr="0024454F">
        <w:t>.</w:t>
      </w:r>
    </w:p>
    <w:p w:rsidR="003D0A69" w:rsidRPr="00620B01" w:rsidRDefault="003D0A69" w:rsidP="008F6CCF">
      <w:pPr>
        <w:pStyle w:val="ConsPlusTitle"/>
        <w:widowControl/>
        <w:outlineLvl w:val="0"/>
      </w:pPr>
    </w:p>
    <w:p w:rsidR="003D0A69" w:rsidRDefault="003D0A69" w:rsidP="008F6CCF">
      <w:pPr>
        <w:ind w:firstLine="708"/>
        <w:jc w:val="both"/>
      </w:pPr>
      <w:r w:rsidRPr="00620B01">
        <w:t xml:space="preserve">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w:t>
      </w:r>
      <w:r>
        <w:t xml:space="preserve"> (ред. от 30.12.2021) </w:t>
      </w:r>
      <w:r w:rsidRPr="00620B01">
        <w:t>«Об организации предоставления государственных и муниципальных услуг»</w:t>
      </w:r>
      <w:r>
        <w:t xml:space="preserve"> (с изм. и доп., вступ. в силу с 01.10.2022)</w:t>
      </w:r>
      <w:r w:rsidRPr="00620B01">
        <w:t xml:space="preserve">, Устава </w:t>
      </w:r>
      <w:r>
        <w:t>Кривопорожского сельского поселения</w:t>
      </w:r>
    </w:p>
    <w:p w:rsidR="003D0A69" w:rsidRDefault="003D0A69" w:rsidP="008F6CCF">
      <w:pPr>
        <w:ind w:firstLine="708"/>
        <w:jc w:val="both"/>
      </w:pPr>
    </w:p>
    <w:p w:rsidR="003D0A69" w:rsidRPr="007B1CF4" w:rsidRDefault="003D0A69" w:rsidP="007B1CF4">
      <w:pPr>
        <w:ind w:firstLine="708"/>
        <w:jc w:val="both"/>
      </w:pPr>
      <w:r w:rsidRPr="0024454F">
        <w:rPr>
          <w:b/>
          <w:bCs/>
        </w:rPr>
        <w:t xml:space="preserve">Администрация Кривопорожского сельского поселения   </w:t>
      </w:r>
      <w:r>
        <w:rPr>
          <w:b/>
          <w:bCs/>
        </w:rPr>
        <w:t>постановляет</w:t>
      </w:r>
      <w:r w:rsidRPr="00E35F7D">
        <w:rPr>
          <w:b/>
          <w:bCs/>
        </w:rPr>
        <w:t xml:space="preserve">: </w:t>
      </w:r>
    </w:p>
    <w:p w:rsidR="003D0A69" w:rsidRPr="00620B01" w:rsidRDefault="003D0A69" w:rsidP="008F6CCF">
      <w:pPr>
        <w:ind w:firstLine="709"/>
        <w:jc w:val="both"/>
      </w:pPr>
      <w:r w:rsidRPr="00620B01">
        <w:t xml:space="preserve">                                                       </w:t>
      </w:r>
    </w:p>
    <w:p w:rsidR="003D0A69" w:rsidRDefault="003D0A69" w:rsidP="00784F52">
      <w:pPr>
        <w:numPr>
          <w:ilvl w:val="0"/>
          <w:numId w:val="6"/>
        </w:numPr>
        <w:jc w:val="both"/>
      </w:pPr>
      <w:r>
        <w:t>П.п. «</w:t>
      </w:r>
      <w:r w:rsidRPr="00784F52">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r>
        <w:t xml:space="preserve"> п. 4.4. </w:t>
      </w:r>
      <w:r w:rsidRPr="00784F52">
        <w:t xml:space="preserve"> </w:t>
      </w:r>
      <w:r>
        <w:t>административного</w:t>
      </w:r>
      <w:r w:rsidRPr="00620B01">
        <w:t xml:space="preserve"> регламент</w:t>
      </w:r>
      <w:r>
        <w:t>а</w:t>
      </w:r>
      <w:r w:rsidRPr="00620B01">
        <w:t xml:space="preserve"> предоставления  муниципальной услуги  «Доплата к трудовой пенсии по старости (инвалидности)  муниципальным служащим, вышедшим на трудовую пенсию по старости (инвалидности) в установленном Уставом </w:t>
      </w:r>
      <w:r>
        <w:t>Кривопорожского</w:t>
      </w:r>
      <w:r w:rsidRPr="00620B01">
        <w:t xml:space="preserve"> сельского поселения порядке»</w:t>
      </w:r>
      <w:r>
        <w:t>, утвержденного постановлением администрации Кривопорожского сельского поселения №19 от 18.03.2016, изложить в следующей редакции:</w:t>
      </w:r>
    </w:p>
    <w:p w:rsidR="003D0A69" w:rsidRPr="00620B01" w:rsidRDefault="003D0A69" w:rsidP="00784F52">
      <w:pPr>
        <w:ind w:firstLine="709"/>
        <w:jc w:val="both"/>
      </w:pPr>
      <w:r>
        <w:t>«</w:t>
      </w:r>
      <w:r w:rsidRPr="00620B01">
        <w:t>Заявитель вправе обжаловать решения, принятые в ходе предоставления муниципальной  услуги (на любом этапе), действия (бездействие) должностных лиц  в досудебном (внесудебном)  порядке.</w:t>
      </w:r>
    </w:p>
    <w:p w:rsidR="003D0A69" w:rsidRPr="00620B01" w:rsidRDefault="003D0A69" w:rsidP="00784F52">
      <w:pPr>
        <w:widowControl w:val="0"/>
        <w:autoSpaceDE w:val="0"/>
        <w:autoSpaceDN w:val="0"/>
        <w:adjustRightInd w:val="0"/>
        <w:ind w:firstLine="709"/>
        <w:jc w:val="both"/>
      </w:pPr>
      <w:r w:rsidRPr="00620B01">
        <w:t>Заявитель может обратиться с жалобой (претензией), в том числе в следующих случаях:</w:t>
      </w:r>
    </w:p>
    <w:p w:rsidR="003D0A69" w:rsidRPr="00620B01" w:rsidRDefault="003D0A69" w:rsidP="00784F52">
      <w:pPr>
        <w:widowControl w:val="0"/>
        <w:autoSpaceDE w:val="0"/>
        <w:autoSpaceDN w:val="0"/>
        <w:adjustRightInd w:val="0"/>
        <w:ind w:firstLine="709"/>
        <w:jc w:val="both"/>
      </w:pPr>
      <w:r w:rsidRPr="00620B01">
        <w:t>нарушение срока регистрации обращения заявителя о предоставлении  муниципальной услуги;</w:t>
      </w:r>
    </w:p>
    <w:p w:rsidR="003D0A69" w:rsidRPr="00620B01" w:rsidRDefault="003D0A69" w:rsidP="00784F52">
      <w:pPr>
        <w:widowControl w:val="0"/>
        <w:autoSpaceDE w:val="0"/>
        <w:autoSpaceDN w:val="0"/>
        <w:adjustRightInd w:val="0"/>
        <w:ind w:firstLine="709"/>
        <w:jc w:val="both"/>
      </w:pPr>
      <w:r w:rsidRPr="00620B01">
        <w:t>нарушение срока предоставления муниципальной услуги;</w:t>
      </w:r>
    </w:p>
    <w:p w:rsidR="003D0A69" w:rsidRPr="00620B01" w:rsidRDefault="003D0A69" w:rsidP="00784F52">
      <w:pPr>
        <w:widowControl w:val="0"/>
        <w:autoSpaceDE w:val="0"/>
        <w:autoSpaceDN w:val="0"/>
        <w:adjustRightInd w:val="0"/>
        <w:ind w:firstLine="709"/>
        <w:jc w:val="both"/>
      </w:pPr>
      <w:r w:rsidRPr="00620B01">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0A69" w:rsidRPr="00620B01" w:rsidRDefault="003D0A69" w:rsidP="00784F52">
      <w:pPr>
        <w:widowControl w:val="0"/>
        <w:autoSpaceDE w:val="0"/>
        <w:autoSpaceDN w:val="0"/>
        <w:adjustRightInd w:val="0"/>
        <w:ind w:firstLine="709"/>
        <w:jc w:val="both"/>
      </w:pPr>
      <w:r w:rsidRPr="00620B01">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0A69" w:rsidRPr="00620B01" w:rsidRDefault="003D0A69" w:rsidP="00784F52">
      <w:pPr>
        <w:widowControl w:val="0"/>
        <w:autoSpaceDE w:val="0"/>
        <w:autoSpaceDN w:val="0"/>
        <w:adjustRightInd w:val="0"/>
        <w:ind w:firstLine="709"/>
        <w:jc w:val="both"/>
      </w:pPr>
      <w:r w:rsidRPr="00620B0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регламентом;</w:t>
      </w:r>
    </w:p>
    <w:p w:rsidR="003D0A69" w:rsidRPr="00620B01" w:rsidRDefault="003D0A69" w:rsidP="00784F52">
      <w:pPr>
        <w:widowControl w:val="0"/>
        <w:autoSpaceDE w:val="0"/>
        <w:autoSpaceDN w:val="0"/>
        <w:adjustRightInd w:val="0"/>
        <w:ind w:firstLine="709"/>
        <w:jc w:val="both"/>
      </w:pPr>
      <w:r w:rsidRPr="00620B01">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0A69" w:rsidRPr="00620B01" w:rsidRDefault="003D0A69" w:rsidP="00784F52">
      <w:pPr>
        <w:widowControl w:val="0"/>
        <w:autoSpaceDE w:val="0"/>
        <w:autoSpaceDN w:val="0"/>
        <w:adjustRightInd w:val="0"/>
        <w:ind w:firstLine="709"/>
        <w:jc w:val="both"/>
      </w:pPr>
      <w:r w:rsidRPr="00620B01">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0A69" w:rsidRPr="00620B01" w:rsidRDefault="003D0A69" w:rsidP="00784F52">
      <w:pPr>
        <w:widowControl w:val="0"/>
        <w:autoSpaceDE w:val="0"/>
        <w:autoSpaceDN w:val="0"/>
        <w:adjustRightInd w:val="0"/>
        <w:ind w:firstLine="709"/>
        <w:jc w:val="both"/>
      </w:pPr>
      <w:r w:rsidRPr="00620B01">
        <w:t>Основанием для начала административной процедуры досудебного (внесудебного) обжалования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является подача заявителем жалобы (претензии).</w:t>
      </w:r>
    </w:p>
    <w:p w:rsidR="003D0A69" w:rsidRDefault="003D0A69" w:rsidP="00784F52">
      <w:pPr>
        <w:autoSpaceDE w:val="0"/>
        <w:autoSpaceDN w:val="0"/>
        <w:adjustRightInd w:val="0"/>
        <w:ind w:right="21" w:firstLine="709"/>
        <w:jc w:val="both"/>
      </w:pPr>
      <w:r>
        <w:t>Ж</w:t>
      </w:r>
      <w:r w:rsidRPr="0059756A">
        <w:t>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59756A">
        <w:rPr>
          <w:sz w:val="28"/>
          <w:szCs w:val="28"/>
        </w:rPr>
        <w:t xml:space="preserve"> </w:t>
      </w:r>
      <w:r w:rsidRPr="0059756A">
        <w:t xml:space="preserve">от 27.07.2010 № 210-ФЗ (ред. от 02.07.2021) «Об организации предоставления государственных и муниципальных услуг». </w:t>
      </w:r>
    </w:p>
    <w:p w:rsidR="003D0A69" w:rsidRPr="0059756A" w:rsidRDefault="003D0A69" w:rsidP="00784F52">
      <w:pPr>
        <w:autoSpaceDE w:val="0"/>
        <w:autoSpaceDN w:val="0"/>
        <w:adjustRightInd w:val="0"/>
        <w:ind w:right="21" w:firstLine="709"/>
        <w:jc w:val="both"/>
      </w:pPr>
      <w:r w:rsidRPr="0059756A">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 (Далее – Закона).</w:t>
      </w:r>
    </w:p>
    <w:p w:rsidR="003D0A69" w:rsidRPr="0059756A" w:rsidRDefault="003D0A69" w:rsidP="00784F52">
      <w:pPr>
        <w:widowControl w:val="0"/>
        <w:autoSpaceDE w:val="0"/>
        <w:autoSpaceDN w:val="0"/>
        <w:adjustRightInd w:val="0"/>
        <w:ind w:firstLine="709"/>
        <w:jc w:val="both"/>
      </w:pPr>
      <w:r w:rsidRPr="00620B01">
        <w:t>Жалоба (претензия) должна содержать:</w:t>
      </w:r>
      <w:r>
        <w:t xml:space="preserve"> </w:t>
      </w:r>
      <w:r w:rsidRPr="0059756A">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t xml:space="preserve">частью 1.1 статьи 16 </w:t>
      </w:r>
      <w:r w:rsidRPr="0059756A">
        <w:t>Федерального закона от 27.07.2010 № 210-ФЗ (ред. от 02.07.2021)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D0A69" w:rsidRPr="00620B01" w:rsidRDefault="003D0A69" w:rsidP="00784F52">
      <w:pPr>
        <w:widowControl w:val="0"/>
        <w:suppressAutoHyphens/>
        <w:autoSpaceDE w:val="0"/>
        <w:autoSpaceDN w:val="0"/>
        <w:adjustRightInd w:val="0"/>
        <w:ind w:firstLine="709"/>
        <w:jc w:val="both"/>
      </w:pPr>
      <w:r w:rsidRPr="00620B01">
        <w:t xml:space="preserve"> В досудебном порядке заявитель имеет право обратиться с жалобой</w:t>
      </w:r>
      <w:r>
        <w:t xml:space="preserve"> </w:t>
      </w:r>
      <w:r w:rsidRPr="00620B01">
        <w:t>(претензией)</w:t>
      </w:r>
      <w:r>
        <w:t xml:space="preserve"> </w:t>
      </w:r>
      <w:r w:rsidRPr="00620B01">
        <w:t>в письменной форме по почте, через многофункциональный центр, с использованием сети Интернет, Портала, а также жалоба (претензия) может быть принята при личном приеме  заявителя.</w:t>
      </w:r>
    </w:p>
    <w:p w:rsidR="003D0A69" w:rsidRPr="00E31939" w:rsidRDefault="003D0A69" w:rsidP="00784F52">
      <w:pPr>
        <w:autoSpaceDE w:val="0"/>
        <w:autoSpaceDN w:val="0"/>
        <w:adjustRightInd w:val="0"/>
        <w:ind w:right="21" w:firstLine="709"/>
        <w:jc w:val="both"/>
      </w:pPr>
      <w:r w:rsidRPr="00E31939">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0A69" w:rsidRPr="00620B01" w:rsidRDefault="003D0A69" w:rsidP="00784F52">
      <w:pPr>
        <w:widowControl w:val="0"/>
        <w:suppressAutoHyphens/>
        <w:autoSpaceDE w:val="0"/>
        <w:autoSpaceDN w:val="0"/>
        <w:adjustRightInd w:val="0"/>
        <w:ind w:firstLine="709"/>
        <w:jc w:val="both"/>
      </w:pPr>
      <w:r w:rsidRPr="00620B01">
        <w:t>В исключительных случаях, связанных с необходимостью истребования и изучения дополнительных материалов, срок рассмотрения жалобы (претензии) может быть продлен, но не более чем на один месяц, с одновременным информированием заявителя и указанием причин продления.</w:t>
      </w:r>
    </w:p>
    <w:p w:rsidR="003D0A69" w:rsidRPr="00620B01" w:rsidRDefault="003D0A69" w:rsidP="00784F52">
      <w:pPr>
        <w:widowControl w:val="0"/>
        <w:autoSpaceDE w:val="0"/>
        <w:autoSpaceDN w:val="0"/>
        <w:adjustRightInd w:val="0"/>
        <w:ind w:firstLine="709"/>
        <w:jc w:val="both"/>
      </w:pPr>
      <w:r w:rsidRPr="00620B01">
        <w:t>По результатам рассмотрения жалобы (претензии) должностное лицо принимает решение:</w:t>
      </w:r>
    </w:p>
    <w:p w:rsidR="003D0A69" w:rsidRPr="00620B01" w:rsidRDefault="003D0A69" w:rsidP="00784F52">
      <w:pPr>
        <w:widowControl w:val="0"/>
        <w:suppressAutoHyphens/>
        <w:autoSpaceDE w:val="0"/>
        <w:autoSpaceDN w:val="0"/>
        <w:adjustRightInd w:val="0"/>
        <w:ind w:firstLine="709"/>
        <w:jc w:val="both"/>
      </w:pPr>
      <w:r w:rsidRPr="00620B01">
        <w:t>1) о признании обжалуемого принятого решения, совершенных действий (бездействия) незаконным и отмене принятого решения полностью;</w:t>
      </w:r>
    </w:p>
    <w:p w:rsidR="003D0A69" w:rsidRPr="00620B01" w:rsidRDefault="003D0A69" w:rsidP="00784F52">
      <w:pPr>
        <w:widowControl w:val="0"/>
        <w:suppressAutoHyphens/>
        <w:autoSpaceDE w:val="0"/>
        <w:autoSpaceDN w:val="0"/>
        <w:adjustRightInd w:val="0"/>
        <w:ind w:firstLine="709"/>
        <w:jc w:val="both"/>
      </w:pPr>
      <w:r w:rsidRPr="00620B01">
        <w:t>2) о признании обжалуемого принятого решения, действий (бездействия) частично незаконным и отмене принятого решения в части, нарушающей требования законодательства;</w:t>
      </w:r>
    </w:p>
    <w:p w:rsidR="003D0A69" w:rsidRPr="00620B01" w:rsidRDefault="003D0A69" w:rsidP="00784F52">
      <w:pPr>
        <w:widowControl w:val="0"/>
        <w:suppressAutoHyphens/>
        <w:autoSpaceDE w:val="0"/>
        <w:autoSpaceDN w:val="0"/>
        <w:adjustRightInd w:val="0"/>
        <w:ind w:firstLine="709"/>
        <w:jc w:val="both"/>
      </w:pPr>
      <w:r w:rsidRPr="00620B01">
        <w:t>3) об отказе в удовлетворении требований заявителя полностью или в части.</w:t>
      </w:r>
    </w:p>
    <w:p w:rsidR="003D0A69" w:rsidRDefault="003D0A69" w:rsidP="0024454F">
      <w:pPr>
        <w:widowControl w:val="0"/>
        <w:suppressAutoHyphens/>
        <w:autoSpaceDE w:val="0"/>
        <w:autoSpaceDN w:val="0"/>
        <w:adjustRightInd w:val="0"/>
        <w:ind w:firstLine="709"/>
        <w:jc w:val="both"/>
      </w:pPr>
      <w:r w:rsidRPr="00620B0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 в том числе с указанием мер дисциплинарного воздействия, принятых в отношении должностных лиц (муниципальных служащих), допустивших нарушения настояще</w:t>
      </w:r>
      <w:r>
        <w:t>го Административного регламента».</w:t>
      </w:r>
    </w:p>
    <w:p w:rsidR="003D0A69" w:rsidRPr="0024454F" w:rsidRDefault="003D0A69" w:rsidP="0024454F">
      <w:pPr>
        <w:widowControl w:val="0"/>
        <w:suppressAutoHyphens/>
        <w:autoSpaceDE w:val="0"/>
        <w:autoSpaceDN w:val="0"/>
        <w:adjustRightInd w:val="0"/>
        <w:ind w:firstLine="709"/>
        <w:jc w:val="both"/>
      </w:pPr>
      <w:r>
        <w:t>2. В п.1.3 настоящего регламента название официального сайта Кривопорожского сельского поселения «</w:t>
      </w:r>
      <w:r>
        <w:rPr>
          <w:lang w:val="en-US"/>
        </w:rPr>
        <w:t>kripos</w:t>
      </w:r>
      <w:r w:rsidRPr="0024454F">
        <w:t>.</w:t>
      </w:r>
      <w:r>
        <w:rPr>
          <w:lang w:val="en-US"/>
        </w:rPr>
        <w:t>ru</w:t>
      </w:r>
      <w:r>
        <w:t>» изменить на «кривопоржское.рф».</w:t>
      </w:r>
    </w:p>
    <w:p w:rsidR="003D0A69" w:rsidRDefault="003D0A69" w:rsidP="0024454F">
      <w:pPr>
        <w:autoSpaceDE w:val="0"/>
        <w:autoSpaceDN w:val="0"/>
        <w:adjustRightInd w:val="0"/>
        <w:ind w:firstLine="708"/>
        <w:jc w:val="both"/>
      </w:pPr>
      <w:bookmarkStart w:id="1" w:name="sub_3"/>
      <w:r>
        <w:t xml:space="preserve">3. </w:t>
      </w:r>
      <w:hyperlink r:id="rId6" w:history="1">
        <w:r>
          <w:t>Разместить</w:t>
        </w:r>
      </w:hyperlink>
      <w:r w:rsidRPr="001D35EC">
        <w:t xml:space="preserve"> настоящее постановление на </w:t>
      </w:r>
      <w:hyperlink r:id="rId7" w:history="1">
        <w:r w:rsidRPr="001D35EC">
          <w:t>официальном сайте</w:t>
        </w:r>
      </w:hyperlink>
      <w:r>
        <w:t xml:space="preserve"> а</w:t>
      </w:r>
      <w:r w:rsidRPr="001D35EC">
        <w:t xml:space="preserve">дминистрации </w:t>
      </w:r>
      <w:r>
        <w:t>Кривопорожского</w:t>
      </w:r>
      <w:r w:rsidRPr="001D35EC">
        <w:t xml:space="preserve"> сельского поселения в </w:t>
      </w:r>
      <w:r>
        <w:t xml:space="preserve">информационно-телекоммуникационной </w:t>
      </w:r>
      <w:r w:rsidRPr="001D35EC">
        <w:t xml:space="preserve">сети </w:t>
      </w:r>
      <w:r>
        <w:t>«</w:t>
      </w:r>
      <w:r w:rsidRPr="001D35EC">
        <w:t>Интернет</w:t>
      </w:r>
      <w:r>
        <w:t>»</w:t>
      </w:r>
      <w:r w:rsidRPr="001D35EC">
        <w:t>.</w:t>
      </w:r>
      <w:bookmarkStart w:id="2" w:name="sub_4"/>
      <w:bookmarkEnd w:id="1"/>
    </w:p>
    <w:p w:rsidR="003D0A69" w:rsidRDefault="003D0A69" w:rsidP="0024454F">
      <w:pPr>
        <w:autoSpaceDE w:val="0"/>
        <w:autoSpaceDN w:val="0"/>
        <w:adjustRightInd w:val="0"/>
        <w:ind w:firstLine="708"/>
        <w:jc w:val="both"/>
      </w:pPr>
      <w:r>
        <w:t xml:space="preserve">4. </w:t>
      </w:r>
      <w:r w:rsidRPr="001D35EC">
        <w:t>Конт</w:t>
      </w:r>
      <w:r>
        <w:t>роль за исполнением данного П</w:t>
      </w:r>
      <w:r w:rsidRPr="001D35EC">
        <w:t xml:space="preserve">остановления </w:t>
      </w:r>
      <w:r>
        <w:t>оставляю за собой</w:t>
      </w:r>
      <w:r w:rsidRPr="001D35EC">
        <w:t>.</w:t>
      </w:r>
      <w:bookmarkEnd w:id="2"/>
    </w:p>
    <w:p w:rsidR="003D0A69" w:rsidRDefault="003D0A69" w:rsidP="008F6CCF">
      <w:pPr>
        <w:autoSpaceDE w:val="0"/>
        <w:autoSpaceDN w:val="0"/>
        <w:adjustRightInd w:val="0"/>
        <w:ind w:left="709"/>
        <w:jc w:val="both"/>
      </w:pPr>
    </w:p>
    <w:p w:rsidR="003D0A69" w:rsidRDefault="003D0A69" w:rsidP="00562C02">
      <w:pPr>
        <w:tabs>
          <w:tab w:val="left" w:pos="987"/>
        </w:tabs>
      </w:pPr>
    </w:p>
    <w:p w:rsidR="003D0A69" w:rsidRDefault="003D0A69" w:rsidP="002B51F9">
      <w:pPr>
        <w:tabs>
          <w:tab w:val="left" w:pos="987"/>
        </w:tabs>
        <w:jc w:val="both"/>
      </w:pPr>
      <w:r>
        <w:t>Глава Кривопорожского сельского поселения                                                             Е.М. Семенова</w:t>
      </w:r>
    </w:p>
    <w:p w:rsidR="003D0A69" w:rsidRDefault="003D0A69" w:rsidP="008F6CCF">
      <w:pPr>
        <w:tabs>
          <w:tab w:val="left" w:pos="987"/>
        </w:tabs>
        <w:jc w:val="right"/>
      </w:pPr>
    </w:p>
    <w:p w:rsidR="003D0A69" w:rsidRDefault="003D0A69" w:rsidP="008F6CCF">
      <w:pPr>
        <w:tabs>
          <w:tab w:val="left" w:pos="987"/>
        </w:tabs>
        <w:jc w:val="right"/>
      </w:pPr>
    </w:p>
    <w:p w:rsidR="003D0A69" w:rsidRDefault="003D0A69" w:rsidP="008F6CCF">
      <w:pPr>
        <w:tabs>
          <w:tab w:val="left" w:pos="987"/>
        </w:tabs>
        <w:jc w:val="right"/>
      </w:pPr>
    </w:p>
    <w:p w:rsidR="003D0A69" w:rsidRDefault="003D0A69" w:rsidP="008F6CCF">
      <w:pPr>
        <w:tabs>
          <w:tab w:val="left" w:pos="987"/>
        </w:tabs>
        <w:jc w:val="right"/>
      </w:pPr>
    </w:p>
    <w:p w:rsidR="003D0A69" w:rsidRDefault="003D0A69" w:rsidP="008F6CCF">
      <w:pPr>
        <w:tabs>
          <w:tab w:val="left" w:pos="987"/>
        </w:tabs>
        <w:jc w:val="right"/>
      </w:pPr>
    </w:p>
    <w:p w:rsidR="003D0A69" w:rsidRDefault="003D0A69" w:rsidP="008F6CCF">
      <w:pPr>
        <w:tabs>
          <w:tab w:val="left" w:pos="987"/>
        </w:tabs>
        <w:jc w:val="right"/>
      </w:pPr>
    </w:p>
    <w:p w:rsidR="003D0A69" w:rsidRDefault="003D0A69" w:rsidP="008F6CCF">
      <w:pPr>
        <w:tabs>
          <w:tab w:val="left" w:pos="987"/>
        </w:tabs>
        <w:jc w:val="right"/>
      </w:pPr>
    </w:p>
    <w:p w:rsidR="003D0A69" w:rsidRDefault="003D0A69" w:rsidP="008F6CCF">
      <w:pPr>
        <w:tabs>
          <w:tab w:val="left" w:pos="987"/>
        </w:tabs>
        <w:jc w:val="right"/>
      </w:pPr>
    </w:p>
    <w:p w:rsidR="003D0A69" w:rsidRDefault="003D0A69" w:rsidP="008F6CCF">
      <w:pPr>
        <w:tabs>
          <w:tab w:val="left" w:pos="987"/>
        </w:tabs>
        <w:jc w:val="right"/>
      </w:pPr>
    </w:p>
    <w:p w:rsidR="003D0A69" w:rsidRDefault="003D0A69" w:rsidP="008F6CCF">
      <w:pPr>
        <w:tabs>
          <w:tab w:val="left" w:pos="987"/>
        </w:tabs>
        <w:jc w:val="right"/>
      </w:pPr>
    </w:p>
    <w:p w:rsidR="003D0A69" w:rsidRDefault="003D0A69" w:rsidP="008F6CCF">
      <w:pPr>
        <w:tabs>
          <w:tab w:val="left" w:pos="987"/>
        </w:tabs>
        <w:jc w:val="right"/>
      </w:pPr>
    </w:p>
    <w:p w:rsidR="003D0A69" w:rsidRDefault="003D0A69" w:rsidP="008F6CCF">
      <w:pPr>
        <w:tabs>
          <w:tab w:val="left" w:pos="987"/>
        </w:tabs>
        <w:jc w:val="right"/>
      </w:pPr>
    </w:p>
    <w:p w:rsidR="003D0A69" w:rsidRDefault="003D0A69" w:rsidP="008F6CCF">
      <w:pPr>
        <w:tabs>
          <w:tab w:val="left" w:pos="987"/>
        </w:tabs>
        <w:jc w:val="right"/>
      </w:pPr>
    </w:p>
    <w:p w:rsidR="003D0A69" w:rsidRDefault="003D0A69" w:rsidP="008F6CCF">
      <w:pPr>
        <w:tabs>
          <w:tab w:val="left" w:pos="987"/>
        </w:tabs>
        <w:jc w:val="right"/>
      </w:pPr>
    </w:p>
    <w:p w:rsidR="003D0A69" w:rsidRPr="00620B01" w:rsidRDefault="003D0A69" w:rsidP="008F6CCF">
      <w:pPr>
        <w:tabs>
          <w:tab w:val="left" w:pos="987"/>
        </w:tabs>
        <w:jc w:val="right"/>
      </w:pPr>
      <w:r w:rsidRPr="00620B01">
        <w:t xml:space="preserve"> </w:t>
      </w:r>
      <w:r>
        <w:t xml:space="preserve">Приложение </w:t>
      </w:r>
    </w:p>
    <w:p w:rsidR="003D0A69" w:rsidRPr="00620B01" w:rsidRDefault="003D0A69" w:rsidP="008F6CCF">
      <w:pPr>
        <w:autoSpaceDE w:val="0"/>
        <w:autoSpaceDN w:val="0"/>
        <w:adjustRightInd w:val="0"/>
        <w:jc w:val="right"/>
        <w:outlineLvl w:val="0"/>
      </w:pPr>
      <w:r w:rsidRPr="00620B01">
        <w:t>к постановлению</w:t>
      </w:r>
      <w:r>
        <w:t xml:space="preserve"> А</w:t>
      </w:r>
      <w:r w:rsidRPr="00620B01">
        <w:t>дминистрации</w:t>
      </w:r>
    </w:p>
    <w:p w:rsidR="003D0A69" w:rsidRPr="00620B01" w:rsidRDefault="003D0A69" w:rsidP="008F6CCF">
      <w:pPr>
        <w:autoSpaceDE w:val="0"/>
        <w:autoSpaceDN w:val="0"/>
        <w:adjustRightInd w:val="0"/>
        <w:jc w:val="right"/>
        <w:outlineLvl w:val="0"/>
      </w:pPr>
      <w:r>
        <w:t>Кривопорожского</w:t>
      </w:r>
      <w:r w:rsidRPr="00620B01">
        <w:t xml:space="preserve"> сельского поселения</w:t>
      </w:r>
    </w:p>
    <w:p w:rsidR="003D0A69" w:rsidRPr="00620B01" w:rsidRDefault="003D0A69" w:rsidP="008F6CCF">
      <w:pPr>
        <w:autoSpaceDE w:val="0"/>
        <w:autoSpaceDN w:val="0"/>
        <w:adjustRightInd w:val="0"/>
        <w:jc w:val="right"/>
        <w:outlineLvl w:val="0"/>
      </w:pPr>
      <w:r>
        <w:t>от 18.03.2016 № 19 (в ред. от 23.12.2022 № 72)</w:t>
      </w:r>
    </w:p>
    <w:p w:rsidR="003D0A69" w:rsidRPr="00620B01" w:rsidRDefault="003D0A69" w:rsidP="008F6CCF">
      <w:pPr>
        <w:autoSpaceDE w:val="0"/>
        <w:autoSpaceDN w:val="0"/>
        <w:adjustRightInd w:val="0"/>
        <w:ind w:firstLine="540"/>
        <w:jc w:val="both"/>
        <w:outlineLvl w:val="0"/>
      </w:pPr>
    </w:p>
    <w:p w:rsidR="003D0A69" w:rsidRPr="00620B01" w:rsidRDefault="003D0A69" w:rsidP="008F6CCF">
      <w:pPr>
        <w:pStyle w:val="ConsPlusTitle"/>
        <w:widowControl/>
        <w:jc w:val="center"/>
        <w:outlineLvl w:val="0"/>
      </w:pPr>
    </w:p>
    <w:p w:rsidR="003D0A69" w:rsidRPr="00620B01" w:rsidRDefault="003D0A69" w:rsidP="008F6CCF">
      <w:pPr>
        <w:pStyle w:val="ConsPlusTitle"/>
        <w:widowControl/>
        <w:jc w:val="center"/>
        <w:outlineLvl w:val="0"/>
      </w:pPr>
    </w:p>
    <w:p w:rsidR="003D0A69" w:rsidRPr="00620B01" w:rsidRDefault="003D0A69" w:rsidP="008F6CCF">
      <w:pPr>
        <w:pStyle w:val="ConsPlusTitle"/>
        <w:widowControl/>
        <w:jc w:val="center"/>
        <w:outlineLvl w:val="0"/>
      </w:pPr>
      <w:r w:rsidRPr="00620B01">
        <w:t>АДМИНИСТРАТИВНЫЙ РЕГЛАМЕНТ</w:t>
      </w:r>
    </w:p>
    <w:p w:rsidR="003D0A69" w:rsidRPr="00620B01" w:rsidRDefault="003D0A69" w:rsidP="008F6CCF">
      <w:pPr>
        <w:pStyle w:val="ConsPlusTitle"/>
        <w:widowControl/>
        <w:jc w:val="center"/>
        <w:outlineLvl w:val="0"/>
      </w:pPr>
      <w:r w:rsidRPr="00620B01">
        <w:t>предоставления муниципальной услуги</w:t>
      </w:r>
    </w:p>
    <w:p w:rsidR="003D0A69" w:rsidRPr="00620B01" w:rsidRDefault="003D0A69" w:rsidP="008F6CCF">
      <w:pPr>
        <w:pStyle w:val="ConsPlusTitle"/>
        <w:widowControl/>
        <w:jc w:val="center"/>
        <w:outlineLvl w:val="0"/>
      </w:pPr>
      <w:r w:rsidRPr="00620B01">
        <w:t xml:space="preserve"> «Доплата к трудовой пенсии по старости (инвалидности) муниципальным служащим, вышедшим на трудовую пенсию по старости (инвалидности) в установленном Уставом </w:t>
      </w:r>
      <w:r>
        <w:t>Кривопорожского</w:t>
      </w:r>
      <w:r w:rsidRPr="00620B01">
        <w:t xml:space="preserve"> сельского поселения порядке»</w:t>
      </w:r>
    </w:p>
    <w:p w:rsidR="003D0A69" w:rsidRPr="00620B01" w:rsidRDefault="003D0A69" w:rsidP="008F6CCF">
      <w:pPr>
        <w:jc w:val="both"/>
      </w:pPr>
    </w:p>
    <w:p w:rsidR="003D0A69" w:rsidRPr="00620B01" w:rsidRDefault="003D0A69" w:rsidP="008F6CCF">
      <w:pPr>
        <w:jc w:val="both"/>
      </w:pPr>
    </w:p>
    <w:p w:rsidR="003D0A69" w:rsidRPr="00620B01" w:rsidRDefault="003D0A69" w:rsidP="008F6CCF">
      <w:pPr>
        <w:tabs>
          <w:tab w:val="left" w:pos="987"/>
        </w:tabs>
        <w:jc w:val="center"/>
        <w:rPr>
          <w:b/>
          <w:bCs/>
        </w:rPr>
      </w:pPr>
      <w:r w:rsidRPr="00620B01">
        <w:rPr>
          <w:b/>
          <w:bCs/>
        </w:rPr>
        <w:t>Общие положения</w:t>
      </w:r>
    </w:p>
    <w:p w:rsidR="003D0A69" w:rsidRPr="00620B01" w:rsidRDefault="003D0A69" w:rsidP="008F6CCF">
      <w:pPr>
        <w:autoSpaceDE w:val="0"/>
        <w:autoSpaceDN w:val="0"/>
        <w:adjustRightInd w:val="0"/>
        <w:ind w:left="360"/>
        <w:jc w:val="center"/>
        <w:outlineLvl w:val="1"/>
        <w:rPr>
          <w:b/>
          <w:bCs/>
        </w:rPr>
      </w:pPr>
    </w:p>
    <w:p w:rsidR="003D0A69" w:rsidRPr="000A473C" w:rsidRDefault="003D0A69" w:rsidP="008F6CCF">
      <w:pPr>
        <w:numPr>
          <w:ilvl w:val="0"/>
          <w:numId w:val="1"/>
        </w:numPr>
        <w:autoSpaceDE w:val="0"/>
        <w:autoSpaceDN w:val="0"/>
        <w:adjustRightInd w:val="0"/>
        <w:jc w:val="center"/>
        <w:outlineLvl w:val="1"/>
        <w:rPr>
          <w:b/>
          <w:bCs/>
        </w:rPr>
      </w:pPr>
      <w:r w:rsidRPr="000A473C">
        <w:rPr>
          <w:b/>
          <w:bCs/>
        </w:rPr>
        <w:t>Цели разработки административного регламента</w:t>
      </w:r>
    </w:p>
    <w:p w:rsidR="003D0A69" w:rsidRPr="00620B01" w:rsidRDefault="003D0A69" w:rsidP="008F6CCF">
      <w:pPr>
        <w:pStyle w:val="ConsPlusTitle"/>
        <w:widowControl/>
        <w:ind w:firstLine="708"/>
        <w:jc w:val="both"/>
        <w:outlineLvl w:val="0"/>
        <w:rPr>
          <w:b w:val="0"/>
          <w:bCs w:val="0"/>
        </w:rPr>
      </w:pPr>
      <w:r w:rsidRPr="00620B01">
        <w:rPr>
          <w:b w:val="0"/>
          <w:bCs w:val="0"/>
        </w:rPr>
        <w:t xml:space="preserve">Административный регламент предоставления муниципальной услуги  «Доплата к трудовой пенсии по старости (инвалидности) муниципальным служащим, вышедшим на трудовую пенсию по старости (инвалидности) в установленном Уставом </w:t>
      </w:r>
      <w:r w:rsidRPr="007B1CF4">
        <w:rPr>
          <w:b w:val="0"/>
          <w:bCs w:val="0"/>
        </w:rPr>
        <w:t>Кривопорожского</w:t>
      </w:r>
      <w:r w:rsidRPr="00620B01">
        <w:rPr>
          <w:b w:val="0"/>
          <w:bCs w:val="0"/>
        </w:rPr>
        <w:t xml:space="preserve"> сельского поселения порядке» (далее - административный регламент) разработан в целях повышения качества предоставления и доступности результатов оказания муниципальной услуги </w:t>
      </w:r>
      <w:r w:rsidRPr="00620B01">
        <w:t xml:space="preserve"> </w:t>
      </w:r>
      <w:r w:rsidRPr="00620B01">
        <w:rPr>
          <w:b w:val="0"/>
          <w:bCs w:val="0"/>
        </w:rPr>
        <w:t>«Доплата к трудовой пенсии по старости (инвалидности) муниципальным служащим, вышедшим на трудовую пенсию по ста</w:t>
      </w:r>
      <w:r>
        <w:rPr>
          <w:b w:val="0"/>
          <w:bCs w:val="0"/>
        </w:rPr>
        <w:t>рости (инвалидности)</w:t>
      </w:r>
      <w:r w:rsidRPr="00620B01">
        <w:rPr>
          <w:b w:val="0"/>
          <w:bCs w:val="0"/>
        </w:rPr>
        <w:t xml:space="preserve"> в установленном Уставом </w:t>
      </w:r>
      <w:r w:rsidRPr="007B1CF4">
        <w:rPr>
          <w:b w:val="0"/>
          <w:bCs w:val="0"/>
        </w:rPr>
        <w:t>Кривопорожского</w:t>
      </w:r>
      <w:r w:rsidRPr="00620B01">
        <w:rPr>
          <w:b w:val="0"/>
          <w:bCs w:val="0"/>
        </w:rPr>
        <w:t xml:space="preserve"> сельского поселения порядке»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(далее - администр</w:t>
      </w:r>
      <w:r>
        <w:rPr>
          <w:b w:val="0"/>
          <w:bCs w:val="0"/>
        </w:rPr>
        <w:t>ативные процедуры) А</w:t>
      </w:r>
      <w:r w:rsidRPr="00620B01">
        <w:rPr>
          <w:b w:val="0"/>
          <w:bCs w:val="0"/>
        </w:rPr>
        <w:t xml:space="preserve">дминистрации </w:t>
      </w:r>
      <w:r w:rsidRPr="007B1CF4">
        <w:rPr>
          <w:b w:val="0"/>
          <w:bCs w:val="0"/>
        </w:rPr>
        <w:t>Кривопорожского</w:t>
      </w:r>
      <w:r w:rsidRPr="00620B01">
        <w:rPr>
          <w:b w:val="0"/>
          <w:bCs w:val="0"/>
        </w:rPr>
        <w:t xml:space="preserve"> сельского поселения при предоставлении муниципальной услуги.</w:t>
      </w:r>
    </w:p>
    <w:p w:rsidR="003D0A69" w:rsidRPr="00620B01" w:rsidRDefault="003D0A69" w:rsidP="008F6CCF">
      <w:pPr>
        <w:autoSpaceDE w:val="0"/>
        <w:autoSpaceDN w:val="0"/>
        <w:adjustRightInd w:val="0"/>
        <w:ind w:firstLine="540"/>
        <w:jc w:val="both"/>
        <w:outlineLvl w:val="1"/>
      </w:pPr>
    </w:p>
    <w:p w:rsidR="003D0A69" w:rsidRPr="000A473C" w:rsidRDefault="003D0A69" w:rsidP="008F6CCF">
      <w:pPr>
        <w:numPr>
          <w:ilvl w:val="0"/>
          <w:numId w:val="1"/>
        </w:numPr>
        <w:autoSpaceDE w:val="0"/>
        <w:autoSpaceDN w:val="0"/>
        <w:adjustRightInd w:val="0"/>
        <w:jc w:val="center"/>
        <w:outlineLvl w:val="1"/>
        <w:rPr>
          <w:b/>
          <w:bCs/>
        </w:rPr>
      </w:pPr>
      <w:r w:rsidRPr="000A473C">
        <w:rPr>
          <w:b/>
          <w:bCs/>
        </w:rPr>
        <w:t>Заявители, имеющие право на предоставление муниципальной услуги</w:t>
      </w:r>
    </w:p>
    <w:p w:rsidR="003D0A69" w:rsidRPr="00620B01" w:rsidRDefault="003D0A69" w:rsidP="008F6CCF">
      <w:pPr>
        <w:autoSpaceDE w:val="0"/>
        <w:autoSpaceDN w:val="0"/>
        <w:adjustRightInd w:val="0"/>
        <w:ind w:firstLine="708"/>
        <w:jc w:val="both"/>
        <w:outlineLvl w:val="1"/>
      </w:pPr>
      <w:r w:rsidRPr="00620B01">
        <w:t>Заявителями на предоставление муниципальной услуги являются:</w:t>
      </w:r>
    </w:p>
    <w:p w:rsidR="003D0A69" w:rsidRPr="00620B01" w:rsidRDefault="003D0A69" w:rsidP="008F6CCF">
      <w:pPr>
        <w:pStyle w:val="ConsPlusNonformat"/>
        <w:keepNext/>
        <w:widowControl/>
        <w:ind w:firstLine="709"/>
        <w:jc w:val="both"/>
        <w:rPr>
          <w:rFonts w:ascii="Times New Roman" w:hAnsi="Times New Roman" w:cs="Times New Roman"/>
          <w:sz w:val="24"/>
          <w:szCs w:val="24"/>
        </w:rPr>
      </w:pPr>
      <w:r w:rsidRPr="00620B01">
        <w:rPr>
          <w:rFonts w:ascii="Times New Roman" w:hAnsi="Times New Roman" w:cs="Times New Roman"/>
          <w:sz w:val="24"/>
          <w:szCs w:val="24"/>
        </w:rPr>
        <w:t xml:space="preserve">1) граждане, проходившие муниципальную службу в органах местного самоуправления </w:t>
      </w:r>
      <w:r w:rsidRPr="00280B92">
        <w:rPr>
          <w:rFonts w:ascii="Times New Roman" w:hAnsi="Times New Roman" w:cs="Times New Roman"/>
          <w:sz w:val="24"/>
          <w:szCs w:val="24"/>
        </w:rPr>
        <w:t>Кривопорожского</w:t>
      </w:r>
      <w:r w:rsidRPr="00620B01">
        <w:rPr>
          <w:rFonts w:ascii="Times New Roman" w:hAnsi="Times New Roman" w:cs="Times New Roman"/>
          <w:sz w:val="24"/>
          <w:szCs w:val="24"/>
        </w:rPr>
        <w:t xml:space="preserve"> сельского поселения и находящиеся на трудовой пенсии по старости (инвалидности);</w:t>
      </w:r>
    </w:p>
    <w:p w:rsidR="003D0A69" w:rsidRPr="00620B01" w:rsidRDefault="003D0A69" w:rsidP="008F6CCF">
      <w:pPr>
        <w:pStyle w:val="ConsPlusNonformat"/>
        <w:keepNext/>
        <w:widowControl/>
        <w:ind w:firstLine="709"/>
        <w:jc w:val="both"/>
        <w:rPr>
          <w:rFonts w:ascii="Times New Roman" w:hAnsi="Times New Roman" w:cs="Times New Roman"/>
          <w:sz w:val="24"/>
          <w:szCs w:val="24"/>
        </w:rPr>
      </w:pPr>
      <w:r w:rsidRPr="00620B01">
        <w:rPr>
          <w:rFonts w:ascii="Times New Roman" w:hAnsi="Times New Roman" w:cs="Times New Roman"/>
          <w:sz w:val="24"/>
          <w:szCs w:val="24"/>
        </w:rPr>
        <w:t>2)  граждане, занимавшие должности в органах государственной власти и управления, органах местного самоуправления до 01.01.1997 года и проживающие на территории Республики Карелия.</w:t>
      </w:r>
    </w:p>
    <w:p w:rsidR="003D0A69" w:rsidRPr="00620B01" w:rsidRDefault="003D0A69" w:rsidP="008F6CCF">
      <w:pPr>
        <w:autoSpaceDE w:val="0"/>
        <w:autoSpaceDN w:val="0"/>
        <w:adjustRightInd w:val="0"/>
      </w:pPr>
    </w:p>
    <w:p w:rsidR="003D0A69" w:rsidRPr="003D505C" w:rsidRDefault="003D0A69" w:rsidP="008F6CCF">
      <w:pPr>
        <w:numPr>
          <w:ilvl w:val="0"/>
          <w:numId w:val="1"/>
        </w:numPr>
        <w:autoSpaceDE w:val="0"/>
        <w:autoSpaceDN w:val="0"/>
        <w:adjustRightInd w:val="0"/>
        <w:jc w:val="center"/>
        <w:outlineLvl w:val="1"/>
        <w:rPr>
          <w:b/>
          <w:bCs/>
        </w:rPr>
      </w:pPr>
      <w:r w:rsidRPr="000A473C">
        <w:rPr>
          <w:b/>
          <w:bCs/>
        </w:rPr>
        <w:t>Порядок информирования о правилах предоставления муниципальной  услуги</w:t>
      </w:r>
    </w:p>
    <w:p w:rsidR="003D0A69" w:rsidRPr="00AC1272" w:rsidRDefault="003D0A69" w:rsidP="008F6CCF">
      <w:r w:rsidRPr="00AC1272">
        <w:tab/>
      </w:r>
      <w:r w:rsidRPr="00AC1272">
        <w:rPr>
          <w:b/>
          <w:bCs/>
        </w:rPr>
        <w:t>1.3.1.</w:t>
      </w:r>
      <w:r w:rsidRPr="00AC1272">
        <w:t xml:space="preserve"> </w:t>
      </w:r>
      <w:r w:rsidRPr="00AC1272">
        <w:rPr>
          <w:b/>
          <w:bCs/>
        </w:rPr>
        <w:t>Место нахождения</w:t>
      </w:r>
      <w:r w:rsidRPr="00AC1272">
        <w:t xml:space="preserve">: </w:t>
      </w:r>
    </w:p>
    <w:p w:rsidR="003D0A69" w:rsidRPr="00AC1272" w:rsidRDefault="003D0A69" w:rsidP="008F6CCF">
      <w:pPr>
        <w:ind w:firstLine="708"/>
        <w:jc w:val="both"/>
        <w:rPr>
          <w:color w:val="FF0000"/>
        </w:rPr>
      </w:pPr>
      <w:r w:rsidRPr="00AC1272">
        <w:t>Админ</w:t>
      </w:r>
      <w:r>
        <w:t xml:space="preserve">истрация </w:t>
      </w:r>
      <w:r w:rsidRPr="00AC1272">
        <w:t xml:space="preserve"> </w:t>
      </w:r>
      <w:r w:rsidRPr="007B1CF4">
        <w:t>Кривопорожского</w:t>
      </w:r>
      <w:r w:rsidRPr="00AC1272">
        <w:t xml:space="preserve"> </w:t>
      </w:r>
      <w:r>
        <w:t>сельское поселение Кем</w:t>
      </w:r>
      <w:r w:rsidRPr="00AC1272">
        <w:t>ского района (далее - Администрация).</w:t>
      </w:r>
    </w:p>
    <w:p w:rsidR="003D0A69" w:rsidRPr="00AC1272" w:rsidRDefault="003D0A69" w:rsidP="008F6CCF">
      <w:pPr>
        <w:jc w:val="both"/>
      </w:pPr>
      <w:r w:rsidRPr="00AC1272">
        <w:t>Место нахождения Администра</w:t>
      </w:r>
      <w:r>
        <w:t>ции: Республика Карелия, Кем</w:t>
      </w:r>
      <w:r w:rsidRPr="00AC1272">
        <w:t xml:space="preserve">ский район, </w:t>
      </w:r>
      <w:r>
        <w:t>п. Кривой Порог, ул. Кольцевая, дом 13</w:t>
      </w:r>
      <w:r w:rsidRPr="00AC1272">
        <w:t>.</w:t>
      </w:r>
    </w:p>
    <w:p w:rsidR="003D0A69" w:rsidRPr="00AC1272" w:rsidRDefault="003D0A69" w:rsidP="008F6CCF">
      <w:pPr>
        <w:jc w:val="both"/>
      </w:pPr>
      <w:r>
        <w:t>Почтовый адрес: 186622, Республика Карелия, Кемский район, п. Кривой Порог, ул. Кольцевая, дом 13</w:t>
      </w:r>
      <w:r w:rsidRPr="00AC1272">
        <w:t>.</w:t>
      </w:r>
    </w:p>
    <w:p w:rsidR="003D0A69" w:rsidRPr="00AC1272" w:rsidRDefault="003D0A69" w:rsidP="008F6CCF">
      <w:pPr>
        <w:jc w:val="both"/>
      </w:pPr>
      <w:r>
        <w:t>Контактный телефон: 8 (814-58) 735</w:t>
      </w:r>
      <w:r w:rsidRPr="00AC1272">
        <w:t>51.</w:t>
      </w:r>
    </w:p>
    <w:p w:rsidR="003D0A69" w:rsidRPr="00AC1272" w:rsidRDefault="003D0A69" w:rsidP="008F6CCF">
      <w:pPr>
        <w:jc w:val="both"/>
      </w:pPr>
      <w:r w:rsidRPr="00AC1272">
        <w:t xml:space="preserve">Официальный сайт </w:t>
      </w:r>
      <w:r w:rsidRPr="007B1CF4">
        <w:t>Кривопорожского</w:t>
      </w:r>
      <w:r w:rsidRPr="00AC1272">
        <w:t xml:space="preserve"> </w:t>
      </w:r>
      <w:r>
        <w:t>сельского поселения Кем</w:t>
      </w:r>
      <w:r w:rsidRPr="00AC1272">
        <w:t xml:space="preserve">ского района: </w:t>
      </w:r>
      <w:r>
        <w:t>кривопорожское.рф</w:t>
      </w:r>
      <w:r w:rsidRPr="00AC1272">
        <w:t xml:space="preserve"> (далее – официальный сайт).</w:t>
      </w:r>
    </w:p>
    <w:p w:rsidR="003D0A69" w:rsidRPr="007B1CF4" w:rsidRDefault="003D0A69" w:rsidP="008F6CCF">
      <w:pPr>
        <w:jc w:val="both"/>
      </w:pPr>
      <w:r w:rsidRPr="00AC1272">
        <w:t xml:space="preserve">Адрес электронной почты: </w:t>
      </w:r>
      <w:r>
        <w:rPr>
          <w:lang w:val="en-US"/>
        </w:rPr>
        <w:t>kripos</w:t>
      </w:r>
      <w:r w:rsidRPr="00AC1272">
        <w:t>@</w:t>
      </w:r>
      <w:r>
        <w:rPr>
          <w:lang w:val="en-US"/>
        </w:rPr>
        <w:t>inbox</w:t>
      </w:r>
      <w:r w:rsidRPr="00AC1272">
        <w:t>.</w:t>
      </w:r>
      <w:r>
        <w:rPr>
          <w:lang w:val="en-US"/>
        </w:rPr>
        <w:t>ru</w:t>
      </w:r>
    </w:p>
    <w:p w:rsidR="003D0A69" w:rsidRPr="00AC1272" w:rsidRDefault="003D0A69" w:rsidP="008F6CCF">
      <w:pPr>
        <w:shd w:val="clear" w:color="auto" w:fill="FFFFFF"/>
        <w:tabs>
          <w:tab w:val="left" w:pos="1229"/>
        </w:tabs>
        <w:spacing w:before="120" w:after="120" w:line="322" w:lineRule="exact"/>
        <w:ind w:left="14" w:right="10" w:firstLine="720"/>
        <w:jc w:val="both"/>
      </w:pPr>
      <w:r w:rsidRPr="00AC1272">
        <w:rPr>
          <w:b/>
          <w:bCs/>
        </w:rPr>
        <w:t>График</w:t>
      </w:r>
      <w:r w:rsidRPr="00AC1272">
        <w:t xml:space="preserve"> </w:t>
      </w:r>
      <w:r w:rsidRPr="00AC1272">
        <w:rPr>
          <w:b/>
          <w:bCs/>
        </w:rPr>
        <w:t>(режим)</w:t>
      </w:r>
      <w:r w:rsidRPr="00AC1272">
        <w:t xml:space="preserve"> </w:t>
      </w:r>
      <w:r w:rsidRPr="00AC1272">
        <w:rPr>
          <w:b/>
          <w:bCs/>
        </w:rPr>
        <w:t>приема заинтересованных лиц</w:t>
      </w:r>
      <w:r w:rsidRPr="00AC1272">
        <w:t xml:space="preserve"> по вопросам предоставления муниципальной услуги должностным лицом Администрации </w:t>
      </w:r>
      <w:r w:rsidRPr="007B1CF4">
        <w:t>Кривопорожского</w:t>
      </w:r>
      <w:r w:rsidRPr="00AC1272">
        <w:t xml:space="preserve"> сельского поселения: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47"/>
        <w:gridCol w:w="4444"/>
      </w:tblGrid>
      <w:tr w:rsidR="003D0A69" w:rsidRPr="00AC1272">
        <w:tc>
          <w:tcPr>
            <w:tcW w:w="1947" w:type="dxa"/>
          </w:tcPr>
          <w:p w:rsidR="003D0A69" w:rsidRPr="00AC1272" w:rsidRDefault="003D0A69" w:rsidP="005A36C0">
            <w:pPr>
              <w:snapToGrid w:val="0"/>
              <w:jc w:val="center"/>
            </w:pPr>
            <w:r w:rsidRPr="00AC1272">
              <w:t>Понедельник - пятница</w:t>
            </w:r>
          </w:p>
        </w:tc>
        <w:tc>
          <w:tcPr>
            <w:tcW w:w="4444" w:type="dxa"/>
          </w:tcPr>
          <w:p w:rsidR="003D0A69" w:rsidRPr="00AC1272" w:rsidRDefault="003D0A69" w:rsidP="005A36C0">
            <w:pPr>
              <w:snapToGrid w:val="0"/>
              <w:jc w:val="center"/>
            </w:pPr>
            <w:r>
              <w:t>9.00-1</w:t>
            </w:r>
            <w:r>
              <w:rPr>
                <w:lang w:val="en-US"/>
              </w:rPr>
              <w:t>7</w:t>
            </w:r>
            <w:r w:rsidRPr="00AC1272">
              <w:t>.00,</w:t>
            </w:r>
          </w:p>
          <w:p w:rsidR="003D0A69" w:rsidRPr="007B1CF4" w:rsidRDefault="003D0A69" w:rsidP="005A36C0">
            <w:pPr>
              <w:snapToGrid w:val="0"/>
              <w:jc w:val="center"/>
            </w:pPr>
            <w:r>
              <w:t>1</w:t>
            </w:r>
            <w:r>
              <w:rPr>
                <w:lang w:val="en-US"/>
              </w:rPr>
              <w:t>3</w:t>
            </w:r>
            <w:r>
              <w:t>.00-1</w:t>
            </w:r>
            <w:r>
              <w:rPr>
                <w:lang w:val="en-US"/>
              </w:rPr>
              <w:t>4</w:t>
            </w:r>
            <w:r w:rsidRPr="00AC1272">
              <w:t>.00</w:t>
            </w:r>
            <w:r>
              <w:rPr>
                <w:lang w:val="en-US"/>
              </w:rPr>
              <w:t xml:space="preserve"> </w:t>
            </w:r>
            <w:r>
              <w:t>обед</w:t>
            </w:r>
          </w:p>
        </w:tc>
      </w:tr>
      <w:tr w:rsidR="003D0A69" w:rsidRPr="00AC1272">
        <w:tc>
          <w:tcPr>
            <w:tcW w:w="1947" w:type="dxa"/>
          </w:tcPr>
          <w:p w:rsidR="003D0A69" w:rsidRPr="00AC1272" w:rsidRDefault="003D0A69" w:rsidP="005A36C0">
            <w:pPr>
              <w:snapToGrid w:val="0"/>
              <w:jc w:val="center"/>
            </w:pPr>
            <w:r w:rsidRPr="00AC1272">
              <w:t>Суббота- воскресенье</w:t>
            </w:r>
          </w:p>
        </w:tc>
        <w:tc>
          <w:tcPr>
            <w:tcW w:w="4444" w:type="dxa"/>
          </w:tcPr>
          <w:p w:rsidR="003D0A69" w:rsidRPr="00AC1272" w:rsidRDefault="003D0A69" w:rsidP="005A36C0">
            <w:pPr>
              <w:snapToGrid w:val="0"/>
              <w:jc w:val="center"/>
            </w:pPr>
            <w:r w:rsidRPr="00AC1272">
              <w:t>Выходной день</w:t>
            </w:r>
          </w:p>
        </w:tc>
      </w:tr>
    </w:tbl>
    <w:p w:rsidR="003D0A69" w:rsidRPr="00AC1272" w:rsidRDefault="003D0A69" w:rsidP="008F6CCF">
      <w:pPr>
        <w:pStyle w:val="ConsPlusNormal"/>
        <w:spacing w:before="120"/>
        <w:jc w:val="both"/>
        <w:rPr>
          <w:rFonts w:ascii="Times New Roman" w:hAnsi="Times New Roman" w:cs="Times New Roman"/>
          <w:sz w:val="24"/>
          <w:szCs w:val="24"/>
        </w:rPr>
      </w:pPr>
      <w:r w:rsidRPr="00AC1272">
        <w:rPr>
          <w:rFonts w:ascii="Times New Roman" w:hAnsi="Times New Roman" w:cs="Times New Roman"/>
          <w:sz w:val="24"/>
          <w:szCs w:val="24"/>
        </w:rPr>
        <w:t>В предпраздничные дни продолжительность рабочего  времени  сокращается на 1 час.</w:t>
      </w:r>
    </w:p>
    <w:p w:rsidR="003D0A69" w:rsidRPr="00AC1272" w:rsidRDefault="003D0A69" w:rsidP="008F6CCF">
      <w:pPr>
        <w:jc w:val="both"/>
      </w:pPr>
      <w:r w:rsidRPr="00AC1272">
        <w:t>Место нахождения Администра</w:t>
      </w:r>
      <w:r>
        <w:t>ции: Республика Карелия, Кем</w:t>
      </w:r>
      <w:r w:rsidRPr="00AC1272">
        <w:t xml:space="preserve">ский район, п. </w:t>
      </w:r>
      <w:r>
        <w:t>Кривой Порог, ул.Кольцевая, дом 13</w:t>
      </w:r>
      <w:r w:rsidRPr="00AC1272">
        <w:t>.</w:t>
      </w:r>
    </w:p>
    <w:p w:rsidR="003D0A69" w:rsidRPr="00AC1272" w:rsidRDefault="003D0A69" w:rsidP="008F6CCF">
      <w:pPr>
        <w:jc w:val="both"/>
      </w:pPr>
      <w:r>
        <w:t>Почтовый адрес: 186622, Республика Карелия, Кемский район, п. Кривой Порог, ул. Кольцевая, дом 13</w:t>
      </w:r>
      <w:r w:rsidRPr="00AC1272">
        <w:t>.</w:t>
      </w:r>
    </w:p>
    <w:p w:rsidR="003D0A69" w:rsidRPr="00AC1272" w:rsidRDefault="003D0A69" w:rsidP="008F6CCF">
      <w:pPr>
        <w:jc w:val="both"/>
      </w:pPr>
      <w:r>
        <w:t>Контактный телефон: 8 (814-58) 735</w:t>
      </w:r>
      <w:r w:rsidRPr="00AC1272">
        <w:t>51.</w:t>
      </w:r>
    </w:p>
    <w:p w:rsidR="003D0A69" w:rsidRPr="00AC1272" w:rsidRDefault="003D0A69" w:rsidP="007B1CF4">
      <w:pPr>
        <w:jc w:val="both"/>
      </w:pPr>
      <w:r w:rsidRPr="00AC1272">
        <w:t xml:space="preserve">Официальный сайт </w:t>
      </w:r>
      <w:r w:rsidRPr="007B1CF4">
        <w:t>Кривопорожского</w:t>
      </w:r>
      <w:r w:rsidRPr="00AC1272">
        <w:t xml:space="preserve"> </w:t>
      </w:r>
      <w:r>
        <w:t>сельского поселения Кем</w:t>
      </w:r>
      <w:r w:rsidRPr="00AC1272">
        <w:t xml:space="preserve">ского района: </w:t>
      </w:r>
      <w:r>
        <w:t>кривопорожское.рф</w:t>
      </w:r>
      <w:r w:rsidRPr="00AC1272">
        <w:t xml:space="preserve"> (далее – официальный сайт).</w:t>
      </w:r>
    </w:p>
    <w:p w:rsidR="003D0A69" w:rsidRPr="007B1CF4" w:rsidRDefault="003D0A69" w:rsidP="007B1CF4">
      <w:pPr>
        <w:jc w:val="both"/>
      </w:pPr>
      <w:r w:rsidRPr="00AC1272">
        <w:t xml:space="preserve">Адрес электронной почты: </w:t>
      </w:r>
      <w:r>
        <w:rPr>
          <w:lang w:val="en-US"/>
        </w:rPr>
        <w:t>kripos</w:t>
      </w:r>
      <w:r w:rsidRPr="00AC1272">
        <w:t>@</w:t>
      </w:r>
      <w:r>
        <w:rPr>
          <w:lang w:val="en-US"/>
        </w:rPr>
        <w:t>inbox</w:t>
      </w:r>
      <w:r w:rsidRPr="00AC1272">
        <w:t>.</w:t>
      </w:r>
      <w:r>
        <w:rPr>
          <w:lang w:val="en-US"/>
        </w:rPr>
        <w:t>ru</w:t>
      </w:r>
    </w:p>
    <w:p w:rsidR="003D0A69" w:rsidRPr="00620B01" w:rsidRDefault="003D0A69" w:rsidP="008F6CCF"/>
    <w:p w:rsidR="003D0A69" w:rsidRPr="00AC1272" w:rsidRDefault="003D0A69" w:rsidP="008F6CCF">
      <w:pPr>
        <w:ind w:firstLine="720"/>
        <w:jc w:val="both"/>
      </w:pPr>
      <w:r>
        <w:rPr>
          <w:b/>
          <w:bCs/>
        </w:rPr>
        <w:t>1.3.2</w:t>
      </w:r>
      <w:r w:rsidRPr="00AC1272">
        <w:rPr>
          <w:b/>
          <w:bCs/>
        </w:rPr>
        <w:t>.</w:t>
      </w:r>
      <w:r w:rsidRPr="00AC1272">
        <w:t xml:space="preserve"> </w:t>
      </w:r>
      <w:r w:rsidRPr="00AC1272">
        <w:rPr>
          <w:b/>
          <w:bCs/>
        </w:rPr>
        <w:t>Информация о порядке предоставления муниципальной услуги представляется</w:t>
      </w:r>
      <w:r w:rsidRPr="00AC1272">
        <w:t>:</w:t>
      </w:r>
    </w:p>
    <w:p w:rsidR="003D0A69" w:rsidRPr="00AC1272" w:rsidRDefault="003D0A69" w:rsidP="007B1CF4">
      <w:pPr>
        <w:jc w:val="both"/>
      </w:pPr>
      <w:r w:rsidRPr="00AC1272">
        <w:t xml:space="preserve">- непосредственно специалистом Администрации </w:t>
      </w:r>
      <w:r>
        <w:t xml:space="preserve">Кривопорожского </w:t>
      </w:r>
      <w:r w:rsidRPr="00AC1272">
        <w:t>сельского поселения при личном обращении;</w:t>
      </w:r>
    </w:p>
    <w:p w:rsidR="003D0A69" w:rsidRPr="00AC1272" w:rsidRDefault="003D0A69" w:rsidP="008F6CCF">
      <w:pPr>
        <w:tabs>
          <w:tab w:val="left" w:pos="3570"/>
        </w:tabs>
        <w:jc w:val="both"/>
      </w:pPr>
      <w:r w:rsidRPr="00AC1272">
        <w:t>- с использованием средств почтовой, телефонной связи и электронной почты;</w:t>
      </w:r>
    </w:p>
    <w:p w:rsidR="003D0A69" w:rsidRPr="00AC1272" w:rsidRDefault="003D0A69" w:rsidP="008F6CCF">
      <w:pPr>
        <w:tabs>
          <w:tab w:val="left" w:pos="3570"/>
        </w:tabs>
        <w:jc w:val="both"/>
      </w:pPr>
      <w:r w:rsidRPr="00AC1272">
        <w:t>- посредств</w:t>
      </w:r>
      <w:r>
        <w:t>ом размещения в сети Интернет</w:t>
      </w:r>
      <w:r w:rsidRPr="00AC1272">
        <w:t>, публикации в средствах массовой информа</w:t>
      </w:r>
      <w:r>
        <w:t>ции.</w:t>
      </w:r>
    </w:p>
    <w:p w:rsidR="003D0A69" w:rsidRPr="00AC1272" w:rsidRDefault="003D0A69" w:rsidP="008F6CCF">
      <w:pPr>
        <w:pStyle w:val="ConsPlusNormal"/>
        <w:jc w:val="both"/>
        <w:rPr>
          <w:rFonts w:ascii="Times New Roman" w:hAnsi="Times New Roman" w:cs="Times New Roman"/>
          <w:sz w:val="24"/>
          <w:szCs w:val="24"/>
        </w:rPr>
      </w:pPr>
      <w:r>
        <w:rPr>
          <w:rFonts w:ascii="Times New Roman" w:hAnsi="Times New Roman" w:cs="Times New Roman"/>
          <w:sz w:val="24"/>
          <w:szCs w:val="24"/>
        </w:rPr>
        <w:t>1.3.2</w:t>
      </w:r>
      <w:r w:rsidRPr="00AC1272">
        <w:rPr>
          <w:rFonts w:ascii="Times New Roman" w:hAnsi="Times New Roman" w:cs="Times New Roman"/>
          <w:sz w:val="24"/>
          <w:szCs w:val="24"/>
        </w:rPr>
        <w:t>.1. Основными требованиями к информированию заявителей являются:</w:t>
      </w:r>
    </w:p>
    <w:p w:rsidR="003D0A69" w:rsidRPr="00AC1272" w:rsidRDefault="003D0A69" w:rsidP="008F6CCF">
      <w:pPr>
        <w:jc w:val="both"/>
      </w:pPr>
      <w:r w:rsidRPr="00AC1272">
        <w:t>- достоверность предоставляемой информации;</w:t>
      </w:r>
    </w:p>
    <w:p w:rsidR="003D0A69" w:rsidRPr="00AC1272" w:rsidRDefault="003D0A69" w:rsidP="008F6CCF">
      <w:pPr>
        <w:jc w:val="both"/>
      </w:pPr>
      <w:r w:rsidRPr="00AC1272">
        <w:t>- четкость изложения информации;</w:t>
      </w:r>
    </w:p>
    <w:p w:rsidR="003D0A69" w:rsidRPr="00AC1272" w:rsidRDefault="003D0A69" w:rsidP="008F6CCF">
      <w:pPr>
        <w:jc w:val="both"/>
      </w:pPr>
      <w:r w:rsidRPr="00AC1272">
        <w:t>- полнота информирования;</w:t>
      </w:r>
    </w:p>
    <w:p w:rsidR="003D0A69" w:rsidRPr="00AC1272" w:rsidRDefault="003D0A69" w:rsidP="008F6CCF">
      <w:pPr>
        <w:jc w:val="both"/>
      </w:pPr>
      <w:r w:rsidRPr="00AC1272">
        <w:t>- наглядность форм предоставляемой информации;</w:t>
      </w:r>
    </w:p>
    <w:p w:rsidR="003D0A69" w:rsidRPr="00AC1272" w:rsidRDefault="003D0A69" w:rsidP="008F6CCF">
      <w:pPr>
        <w:jc w:val="both"/>
      </w:pPr>
      <w:r w:rsidRPr="00AC1272">
        <w:t>- удобство и доступность получения информации;</w:t>
      </w:r>
    </w:p>
    <w:p w:rsidR="003D0A69" w:rsidRPr="00AC1272" w:rsidRDefault="003D0A69" w:rsidP="008F6CCF">
      <w:pPr>
        <w:jc w:val="both"/>
      </w:pPr>
      <w:r w:rsidRPr="00AC1272">
        <w:t>- оператив</w:t>
      </w:r>
      <w:r>
        <w:t>ность предоставления информации.</w:t>
      </w:r>
    </w:p>
    <w:p w:rsidR="003D0A69" w:rsidRPr="00AC1272" w:rsidRDefault="003D0A69" w:rsidP="008F6CCF">
      <w:pPr>
        <w:tabs>
          <w:tab w:val="left" w:pos="3570"/>
        </w:tabs>
        <w:ind w:firstLine="720"/>
        <w:jc w:val="both"/>
      </w:pPr>
      <w:r>
        <w:t>1.3.2</w:t>
      </w:r>
      <w:r w:rsidRPr="00AC1272">
        <w:t>.2.Порядок проведения специалистом консультаций по вопросам предоставления муниципальной услуги  представлен в пункте 2.7. настоящего административного ре</w:t>
      </w:r>
      <w:r>
        <w:t>гламента.</w:t>
      </w:r>
    </w:p>
    <w:p w:rsidR="003D0A69" w:rsidRPr="00AC1272" w:rsidRDefault="003D0A69" w:rsidP="008F6CCF">
      <w:pPr>
        <w:tabs>
          <w:tab w:val="left" w:pos="3570"/>
        </w:tabs>
        <w:ind w:firstLine="720"/>
        <w:jc w:val="both"/>
      </w:pPr>
      <w:r>
        <w:t>1.3.2</w:t>
      </w:r>
      <w:r w:rsidRPr="00AC1272">
        <w:t>.3.Заявители, направившие в Администрацию поселения документы для предоставления муниципальной услуги, информируются специалистом по вопросам, указанным в пункте 2.14.4. настоящего админи</w:t>
      </w:r>
      <w:r>
        <w:t>стративного регламента.</w:t>
      </w:r>
    </w:p>
    <w:p w:rsidR="003D0A69" w:rsidRPr="00AC1272" w:rsidRDefault="003D0A69" w:rsidP="008F6CCF">
      <w:pPr>
        <w:tabs>
          <w:tab w:val="left" w:pos="3570"/>
        </w:tabs>
        <w:ind w:firstLine="720"/>
        <w:jc w:val="both"/>
      </w:pPr>
      <w:r>
        <w:t>1.3.2</w:t>
      </w:r>
      <w:r w:rsidRPr="00AC1272">
        <w:t xml:space="preserve">.4.В любое время с момента приема документов, указанных в пункте 2.6.2.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 </w:t>
      </w:r>
      <w:r>
        <w:t>Кривопорожского сельского поселения.</w:t>
      </w:r>
    </w:p>
    <w:p w:rsidR="003D0A69" w:rsidRPr="00AC1272" w:rsidRDefault="003D0A69" w:rsidP="008F6CCF">
      <w:pPr>
        <w:jc w:val="both"/>
      </w:pPr>
      <w:r>
        <w:t xml:space="preserve">           1.3.2</w:t>
      </w:r>
      <w:r w:rsidRPr="00AC1272">
        <w:t>.5.Для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D0A69" w:rsidRPr="00AC1272" w:rsidRDefault="003D0A69" w:rsidP="008F6C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1.3.3</w:t>
      </w:r>
      <w:r w:rsidRPr="00AC1272">
        <w:rPr>
          <w:rFonts w:ascii="Times New Roman" w:hAnsi="Times New Roman" w:cs="Times New Roman"/>
          <w:sz w:val="24"/>
          <w:szCs w:val="24"/>
        </w:rPr>
        <w:t>. В помещении, предназначенном для приема документов, размещается следующая информация:</w:t>
      </w:r>
    </w:p>
    <w:p w:rsidR="003D0A69" w:rsidRPr="00AC1272" w:rsidRDefault="003D0A69" w:rsidP="008F6CCF">
      <w:pPr>
        <w:pStyle w:val="ConsPlusNormal"/>
        <w:ind w:firstLine="0"/>
        <w:jc w:val="both"/>
        <w:rPr>
          <w:rFonts w:ascii="Times New Roman" w:hAnsi="Times New Roman" w:cs="Times New Roman"/>
          <w:sz w:val="24"/>
          <w:szCs w:val="24"/>
        </w:rPr>
      </w:pPr>
      <w:r w:rsidRPr="00AC1272">
        <w:rPr>
          <w:rFonts w:ascii="Times New Roman" w:hAnsi="Times New Roman" w:cs="Times New Roman"/>
          <w:sz w:val="24"/>
          <w:szCs w:val="24"/>
        </w:rPr>
        <w:t>-извлечения из текста настоящего административного регламента с приложениями;</w:t>
      </w:r>
    </w:p>
    <w:p w:rsidR="003D0A69" w:rsidRPr="00AC1272" w:rsidRDefault="003D0A69" w:rsidP="008F6CCF">
      <w:pPr>
        <w:pStyle w:val="ConsPlusNormal"/>
        <w:ind w:firstLine="0"/>
        <w:jc w:val="both"/>
        <w:rPr>
          <w:rFonts w:ascii="Times New Roman" w:hAnsi="Times New Roman" w:cs="Times New Roman"/>
          <w:sz w:val="24"/>
          <w:szCs w:val="24"/>
        </w:rPr>
      </w:pPr>
      <w:r w:rsidRPr="00AC1272">
        <w:rPr>
          <w:rFonts w:ascii="Times New Roman" w:hAnsi="Times New Roman" w:cs="Times New Roman"/>
          <w:sz w:val="24"/>
          <w:szCs w:val="24"/>
        </w:rPr>
        <w:t>- перечень документов, необходимых для получения муниципальной услуги, а также требования, предъявляемые к этим документам;</w:t>
      </w:r>
    </w:p>
    <w:p w:rsidR="003D0A69" w:rsidRPr="00AC1272" w:rsidRDefault="003D0A69" w:rsidP="008F6CCF">
      <w:pPr>
        <w:pStyle w:val="ConsPlusNormal"/>
        <w:ind w:firstLine="0"/>
        <w:jc w:val="both"/>
        <w:rPr>
          <w:rFonts w:ascii="Times New Roman" w:hAnsi="Times New Roman" w:cs="Times New Roman"/>
          <w:sz w:val="24"/>
          <w:szCs w:val="24"/>
        </w:rPr>
      </w:pPr>
      <w:r w:rsidRPr="00AC1272">
        <w:rPr>
          <w:rFonts w:ascii="Times New Roman" w:hAnsi="Times New Roman" w:cs="Times New Roman"/>
          <w:sz w:val="24"/>
          <w:szCs w:val="24"/>
        </w:rPr>
        <w:t>- график приема граждан;</w:t>
      </w:r>
    </w:p>
    <w:p w:rsidR="003D0A69" w:rsidRPr="00AC1272" w:rsidRDefault="003D0A69" w:rsidP="008F6CCF">
      <w:pPr>
        <w:pStyle w:val="ConsPlusNormal"/>
        <w:ind w:firstLine="0"/>
        <w:jc w:val="both"/>
        <w:rPr>
          <w:rFonts w:ascii="Times New Roman" w:hAnsi="Times New Roman" w:cs="Times New Roman"/>
          <w:sz w:val="24"/>
          <w:szCs w:val="24"/>
        </w:rPr>
      </w:pPr>
      <w:r w:rsidRPr="00AC1272">
        <w:rPr>
          <w:rFonts w:ascii="Times New Roman" w:hAnsi="Times New Roman" w:cs="Times New Roman"/>
          <w:sz w:val="24"/>
          <w:szCs w:val="24"/>
        </w:rPr>
        <w:t xml:space="preserve">-образцы оформления документов, необходимых для предоставления муниципальной услуги; </w:t>
      </w:r>
    </w:p>
    <w:p w:rsidR="003D0A69" w:rsidRPr="00AC1272" w:rsidRDefault="003D0A69" w:rsidP="008F6CCF">
      <w:pPr>
        <w:pStyle w:val="ConsPlusNormal"/>
        <w:ind w:firstLine="0"/>
        <w:jc w:val="both"/>
        <w:rPr>
          <w:rFonts w:ascii="Times New Roman" w:hAnsi="Times New Roman" w:cs="Times New Roman"/>
          <w:sz w:val="24"/>
          <w:szCs w:val="24"/>
        </w:rPr>
      </w:pPr>
      <w:r w:rsidRPr="00AC1272">
        <w:rPr>
          <w:rFonts w:ascii="Times New Roman" w:hAnsi="Times New Roman" w:cs="Times New Roman"/>
          <w:sz w:val="24"/>
          <w:szCs w:val="24"/>
        </w:rPr>
        <w:t>- порядок информирования о ходе предоставления муниципальной услуги;</w:t>
      </w:r>
    </w:p>
    <w:p w:rsidR="003D0A69" w:rsidRPr="00AC1272" w:rsidRDefault="003D0A69" w:rsidP="008F6CCF">
      <w:pPr>
        <w:pStyle w:val="ConsPlusNormal"/>
        <w:ind w:firstLine="0"/>
        <w:jc w:val="both"/>
        <w:rPr>
          <w:rFonts w:ascii="Times New Roman" w:hAnsi="Times New Roman" w:cs="Times New Roman"/>
          <w:sz w:val="24"/>
          <w:szCs w:val="24"/>
        </w:rPr>
      </w:pPr>
      <w:r w:rsidRPr="00AC1272">
        <w:rPr>
          <w:rFonts w:ascii="Times New Roman" w:hAnsi="Times New Roman" w:cs="Times New Roman"/>
          <w:sz w:val="24"/>
          <w:szCs w:val="24"/>
        </w:rPr>
        <w:t>- порядок получения консультаций;</w:t>
      </w:r>
    </w:p>
    <w:p w:rsidR="003D0A69" w:rsidRPr="00AC1272" w:rsidRDefault="003D0A69" w:rsidP="008F6CCF">
      <w:pPr>
        <w:pStyle w:val="ConsPlusNormal"/>
        <w:ind w:firstLine="0"/>
        <w:jc w:val="both"/>
        <w:rPr>
          <w:rFonts w:ascii="Times New Roman" w:hAnsi="Times New Roman" w:cs="Times New Roman"/>
          <w:sz w:val="24"/>
          <w:szCs w:val="24"/>
        </w:rPr>
      </w:pPr>
      <w:r w:rsidRPr="00AC1272">
        <w:rPr>
          <w:rFonts w:ascii="Times New Roman" w:hAnsi="Times New Roman" w:cs="Times New Roman"/>
          <w:sz w:val="24"/>
          <w:szCs w:val="24"/>
        </w:rPr>
        <w:t>-порядок обжалования решений, действий или бездействия специалистов, ответственных за предоставление муниципальной услуги.</w:t>
      </w:r>
    </w:p>
    <w:p w:rsidR="003D0A69" w:rsidRPr="00AC1272" w:rsidRDefault="003D0A69" w:rsidP="008F6CCF">
      <w:pPr>
        <w:ind w:firstLine="720"/>
        <w:jc w:val="both"/>
      </w:pPr>
      <w:r w:rsidRPr="00AC1272">
        <w:t xml:space="preserve">Информация о порядке предоставления муниципальной услуги размещается на официальном сайте </w:t>
      </w:r>
      <w:r>
        <w:t>Кривопорожского</w:t>
      </w:r>
      <w:r w:rsidRPr="00AC1272">
        <w:t xml:space="preserve"> сельского поселения, а также в республиканской государственной информационной системе «Портал государственных и муниципальных услуг (функций) Республики Карелия» и федеральной государственной информационной системе «Единый портал государственных </w:t>
      </w:r>
      <w:r>
        <w:t>и муниципальных услуг (функций).</w:t>
      </w:r>
    </w:p>
    <w:p w:rsidR="003D0A69" w:rsidRPr="00620B01" w:rsidRDefault="003D0A69" w:rsidP="008F6CCF">
      <w:pPr>
        <w:autoSpaceDE w:val="0"/>
        <w:autoSpaceDN w:val="0"/>
        <w:adjustRightInd w:val="0"/>
        <w:ind w:firstLine="540"/>
        <w:jc w:val="both"/>
        <w:outlineLvl w:val="1"/>
      </w:pPr>
    </w:p>
    <w:p w:rsidR="003D0A69" w:rsidRPr="003D505C" w:rsidRDefault="003D0A69" w:rsidP="008F6CCF">
      <w:pPr>
        <w:numPr>
          <w:ilvl w:val="0"/>
          <w:numId w:val="1"/>
        </w:numPr>
        <w:autoSpaceDE w:val="0"/>
        <w:autoSpaceDN w:val="0"/>
        <w:adjustRightInd w:val="0"/>
        <w:jc w:val="center"/>
        <w:outlineLvl w:val="1"/>
        <w:rPr>
          <w:b/>
          <w:bCs/>
        </w:rPr>
      </w:pPr>
      <w:r w:rsidRPr="000A473C">
        <w:rPr>
          <w:b/>
          <w:bCs/>
        </w:rPr>
        <w:t>Порядок получения консультаций по предоставлению муниципальной услуги</w:t>
      </w:r>
    </w:p>
    <w:p w:rsidR="003D0A69" w:rsidRPr="00620B01" w:rsidRDefault="003D0A69" w:rsidP="008F6CCF">
      <w:pPr>
        <w:ind w:firstLine="709"/>
        <w:jc w:val="both"/>
      </w:pPr>
      <w:r w:rsidRPr="00620B01">
        <w:t>Информирование заявителей проводится в двух формах: устное и письменное.</w:t>
      </w:r>
    </w:p>
    <w:p w:rsidR="003D0A69" w:rsidRPr="00620B01" w:rsidRDefault="003D0A69" w:rsidP="008F6CCF">
      <w:pPr>
        <w:ind w:firstLine="709"/>
        <w:jc w:val="both"/>
      </w:pPr>
      <w:r w:rsidRPr="00620B01">
        <w:t>При ответах на телефонные звонки и обращения заявителей лично в приемные часы специалисты структурного подразделения администрации,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3D0A69" w:rsidRPr="00620B01" w:rsidRDefault="003D0A69" w:rsidP="008F6CCF">
      <w:pPr>
        <w:ind w:firstLine="709"/>
        <w:jc w:val="both"/>
      </w:pPr>
      <w:r w:rsidRPr="00620B01">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3D0A69" w:rsidRPr="00620B01" w:rsidRDefault="003D0A69" w:rsidP="008F6CCF">
      <w:pPr>
        <w:ind w:firstLine="709"/>
        <w:jc w:val="both"/>
      </w:pPr>
      <w:r w:rsidRPr="00620B01">
        <w:t>Устное информирование обратившегося лица осуществляется не более 15 минут.</w:t>
      </w:r>
    </w:p>
    <w:p w:rsidR="003D0A69" w:rsidRPr="00620B01" w:rsidRDefault="003D0A69" w:rsidP="008F6CCF">
      <w:pPr>
        <w:ind w:firstLine="709"/>
        <w:jc w:val="both"/>
      </w:pPr>
      <w:r w:rsidRPr="00620B01">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3D0A69" w:rsidRPr="00620B01" w:rsidRDefault="003D0A69" w:rsidP="008F6CCF">
      <w:pPr>
        <w:ind w:firstLine="709"/>
        <w:jc w:val="both"/>
      </w:pPr>
      <w:r w:rsidRPr="00620B01">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3D0A69" w:rsidRPr="00620B01" w:rsidRDefault="003D0A69" w:rsidP="008F6CCF">
      <w:pPr>
        <w:ind w:firstLine="709"/>
        <w:jc w:val="both"/>
      </w:pPr>
      <w:r w:rsidRPr="00620B01">
        <w:t>Ответ на обращение готовится в течение 30 дней со дня регистрации письменного обращения.</w:t>
      </w:r>
    </w:p>
    <w:p w:rsidR="003D0A69" w:rsidRPr="00620B01" w:rsidRDefault="003D0A69" w:rsidP="008F6CCF">
      <w:pPr>
        <w:ind w:firstLine="709"/>
        <w:jc w:val="both"/>
      </w:pPr>
      <w:r w:rsidRPr="00620B01">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3D0A69" w:rsidRPr="00620B01" w:rsidRDefault="003D0A69" w:rsidP="008F6CCF">
      <w:pPr>
        <w:ind w:firstLine="709"/>
        <w:jc w:val="both"/>
      </w:pPr>
      <w:r w:rsidRPr="00620B01">
        <w:t>Письменный ответ на обращение по</w:t>
      </w:r>
      <w:r>
        <w:t>дписывается главой Кривопорожского сельского поселения,</w:t>
      </w:r>
      <w:r w:rsidRPr="00620B01">
        <w:t xml:space="preserve">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3D0A69" w:rsidRPr="00620B01" w:rsidRDefault="003D0A69" w:rsidP="008F6CCF">
      <w:pPr>
        <w:ind w:firstLine="709"/>
        <w:jc w:val="both"/>
      </w:pPr>
      <w:r w:rsidRPr="00620B01">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D0A69" w:rsidRPr="00620B01" w:rsidRDefault="003D0A69" w:rsidP="008F6CCF">
      <w:pPr>
        <w:autoSpaceDE w:val="0"/>
        <w:autoSpaceDN w:val="0"/>
        <w:adjustRightInd w:val="0"/>
        <w:jc w:val="center"/>
        <w:outlineLvl w:val="1"/>
        <w:rPr>
          <w:b/>
          <w:bCs/>
        </w:rPr>
      </w:pPr>
    </w:p>
    <w:p w:rsidR="003D0A69" w:rsidRPr="00620B01" w:rsidRDefault="003D0A69" w:rsidP="008F6CCF">
      <w:pPr>
        <w:autoSpaceDE w:val="0"/>
        <w:autoSpaceDN w:val="0"/>
        <w:adjustRightInd w:val="0"/>
        <w:jc w:val="center"/>
        <w:outlineLvl w:val="1"/>
        <w:rPr>
          <w:b/>
          <w:bCs/>
        </w:rPr>
      </w:pPr>
      <w:r w:rsidRPr="00620B01">
        <w:rPr>
          <w:b/>
          <w:bCs/>
        </w:rPr>
        <w:t>Стандарт предоставления муниципальной услуги</w:t>
      </w:r>
    </w:p>
    <w:p w:rsidR="003D0A69" w:rsidRPr="00620B01" w:rsidRDefault="003D0A69" w:rsidP="008F6CCF">
      <w:pPr>
        <w:autoSpaceDE w:val="0"/>
        <w:autoSpaceDN w:val="0"/>
        <w:adjustRightInd w:val="0"/>
        <w:ind w:firstLine="540"/>
        <w:jc w:val="both"/>
        <w:outlineLvl w:val="1"/>
        <w:rPr>
          <w:b/>
          <w:bCs/>
        </w:rPr>
      </w:pPr>
    </w:p>
    <w:p w:rsidR="003D0A69" w:rsidRPr="003D505C" w:rsidRDefault="003D0A69" w:rsidP="008F6CCF">
      <w:pPr>
        <w:autoSpaceDE w:val="0"/>
        <w:autoSpaceDN w:val="0"/>
        <w:adjustRightInd w:val="0"/>
        <w:jc w:val="center"/>
        <w:outlineLvl w:val="2"/>
        <w:rPr>
          <w:b/>
          <w:bCs/>
        </w:rPr>
      </w:pPr>
      <w:r w:rsidRPr="000A473C">
        <w:rPr>
          <w:b/>
          <w:bCs/>
        </w:rPr>
        <w:t>2.1. Наименование муниципальной услуги</w:t>
      </w:r>
    </w:p>
    <w:p w:rsidR="003D0A69" w:rsidRPr="00620B01" w:rsidRDefault="003D0A69" w:rsidP="008F6CCF">
      <w:pPr>
        <w:pStyle w:val="ConsPlusTitle"/>
        <w:widowControl/>
        <w:ind w:firstLine="709"/>
        <w:jc w:val="both"/>
        <w:outlineLvl w:val="0"/>
        <w:rPr>
          <w:b w:val="0"/>
          <w:bCs w:val="0"/>
        </w:rPr>
      </w:pPr>
      <w:r w:rsidRPr="00620B01">
        <w:rPr>
          <w:b w:val="0"/>
          <w:bCs w:val="0"/>
        </w:rPr>
        <w:t xml:space="preserve">Доплата к трудовой пенсии по старости (инвалидности) муниципальным служащим, вышедшим на трудовую пенсию по старости (инвалидности) в установленном Уставом </w:t>
      </w:r>
      <w:r w:rsidRPr="00280B92">
        <w:rPr>
          <w:b w:val="0"/>
          <w:bCs w:val="0"/>
        </w:rPr>
        <w:t>Кривопорожского</w:t>
      </w:r>
      <w:r w:rsidRPr="00620B01">
        <w:rPr>
          <w:b w:val="0"/>
          <w:bCs w:val="0"/>
        </w:rPr>
        <w:t xml:space="preserve"> сельского поселения порядке.</w:t>
      </w:r>
    </w:p>
    <w:p w:rsidR="003D0A69" w:rsidRPr="00620B01" w:rsidRDefault="003D0A69" w:rsidP="008F6CCF">
      <w:pPr>
        <w:autoSpaceDE w:val="0"/>
        <w:autoSpaceDN w:val="0"/>
        <w:adjustRightInd w:val="0"/>
        <w:ind w:firstLine="540"/>
        <w:jc w:val="both"/>
        <w:outlineLvl w:val="2"/>
      </w:pPr>
    </w:p>
    <w:p w:rsidR="003D0A69" w:rsidRPr="003D505C" w:rsidRDefault="003D0A69" w:rsidP="008F6CCF">
      <w:pPr>
        <w:autoSpaceDE w:val="0"/>
        <w:autoSpaceDN w:val="0"/>
        <w:adjustRightInd w:val="0"/>
        <w:jc w:val="center"/>
        <w:outlineLvl w:val="2"/>
        <w:rPr>
          <w:b/>
          <w:bCs/>
        </w:rPr>
      </w:pPr>
      <w:r w:rsidRPr="00620B01">
        <w:t xml:space="preserve">2.2. </w:t>
      </w:r>
      <w:r w:rsidRPr="003A530A">
        <w:rPr>
          <w:b/>
          <w:bCs/>
        </w:rPr>
        <w:t>Органы, участвующие в предоставлении муниципальной услуги</w:t>
      </w:r>
    </w:p>
    <w:p w:rsidR="003D0A69" w:rsidRPr="00620B01" w:rsidRDefault="003D0A69" w:rsidP="008F6CCF">
      <w:pPr>
        <w:autoSpaceDE w:val="0"/>
        <w:autoSpaceDN w:val="0"/>
        <w:adjustRightInd w:val="0"/>
        <w:ind w:firstLine="709"/>
        <w:jc w:val="both"/>
        <w:outlineLvl w:val="2"/>
      </w:pPr>
      <w:r w:rsidRPr="00620B01">
        <w:t>Предоставление мун</w:t>
      </w:r>
      <w:r>
        <w:t>иципальной услуги осуществляет А</w:t>
      </w:r>
      <w:r w:rsidRPr="00620B01">
        <w:t xml:space="preserve">дминистрация </w:t>
      </w:r>
      <w:r>
        <w:t>Кривопорожского</w:t>
      </w:r>
      <w:r w:rsidRPr="00620B01">
        <w:t xml:space="preserve"> сельского поселения. Непосредственно услуга предоставляется специалистом администрации поселения, на которого возложено исполнение соответствующих обязанностей (далее по тексту – специалист поселения). Указанный специалист обеспечивает исполнение настоящего Регламента в полном объеме.</w:t>
      </w:r>
    </w:p>
    <w:p w:rsidR="003D0A69" w:rsidRPr="00620B01" w:rsidRDefault="003D0A69" w:rsidP="008F6CCF">
      <w:pPr>
        <w:autoSpaceDE w:val="0"/>
        <w:autoSpaceDN w:val="0"/>
        <w:adjustRightInd w:val="0"/>
        <w:ind w:firstLine="540"/>
        <w:jc w:val="both"/>
        <w:outlineLvl w:val="2"/>
      </w:pPr>
    </w:p>
    <w:p w:rsidR="003D0A69" w:rsidRPr="003D505C" w:rsidRDefault="003D0A69" w:rsidP="008F6CCF">
      <w:pPr>
        <w:autoSpaceDE w:val="0"/>
        <w:autoSpaceDN w:val="0"/>
        <w:adjustRightInd w:val="0"/>
        <w:ind w:firstLine="540"/>
        <w:jc w:val="center"/>
        <w:outlineLvl w:val="2"/>
        <w:rPr>
          <w:b/>
          <w:bCs/>
        </w:rPr>
      </w:pPr>
      <w:r w:rsidRPr="003A530A">
        <w:rPr>
          <w:b/>
          <w:bCs/>
        </w:rPr>
        <w:t>2.3. Результат предоставления муниципальной услуги</w:t>
      </w:r>
    </w:p>
    <w:p w:rsidR="003D0A69" w:rsidRPr="00620B01" w:rsidRDefault="003D0A69" w:rsidP="008F6CCF">
      <w:pPr>
        <w:autoSpaceDE w:val="0"/>
        <w:autoSpaceDN w:val="0"/>
        <w:adjustRightInd w:val="0"/>
        <w:ind w:firstLine="709"/>
        <w:jc w:val="both"/>
        <w:outlineLvl w:val="2"/>
      </w:pPr>
      <w:r w:rsidRPr="00620B01">
        <w:t xml:space="preserve">Результатом оказания муниципальной услуги является принятие решения о доплате к трудовой пенсии по старости (инвалидности) муниципальным служащим, вышедшим на трудовую пенсию по старости (инвалидности) в установленном Уставом </w:t>
      </w:r>
      <w:r>
        <w:t xml:space="preserve">Кривопорожского </w:t>
      </w:r>
      <w:r w:rsidRPr="00620B01">
        <w:t>сельского поселения порядке или отказ в выплате доплаты.</w:t>
      </w:r>
    </w:p>
    <w:p w:rsidR="003D0A69" w:rsidRPr="00620B01" w:rsidRDefault="003D0A69" w:rsidP="008F6CCF">
      <w:pPr>
        <w:autoSpaceDE w:val="0"/>
        <w:autoSpaceDN w:val="0"/>
        <w:adjustRightInd w:val="0"/>
        <w:ind w:firstLine="709"/>
        <w:jc w:val="both"/>
        <w:outlineLvl w:val="2"/>
      </w:pPr>
      <w:r w:rsidRPr="00620B01">
        <w:t xml:space="preserve">  </w:t>
      </w:r>
    </w:p>
    <w:p w:rsidR="003D0A69" w:rsidRPr="003D505C" w:rsidRDefault="003D0A69" w:rsidP="008F6CCF">
      <w:pPr>
        <w:autoSpaceDE w:val="0"/>
        <w:autoSpaceDN w:val="0"/>
        <w:adjustRightInd w:val="0"/>
        <w:ind w:firstLine="540"/>
        <w:jc w:val="center"/>
        <w:outlineLvl w:val="2"/>
        <w:rPr>
          <w:b/>
          <w:bCs/>
        </w:rPr>
      </w:pPr>
      <w:r w:rsidRPr="003A530A">
        <w:rPr>
          <w:b/>
          <w:bCs/>
        </w:rPr>
        <w:t>2.4. Сроки предоставления муниципальной услуги</w:t>
      </w:r>
    </w:p>
    <w:p w:rsidR="003D0A69" w:rsidRPr="00620B01" w:rsidRDefault="003D0A69" w:rsidP="008F6CCF">
      <w:pPr>
        <w:autoSpaceDE w:val="0"/>
        <w:autoSpaceDN w:val="0"/>
        <w:adjustRightInd w:val="0"/>
        <w:ind w:firstLine="709"/>
        <w:jc w:val="both"/>
        <w:outlineLvl w:val="2"/>
      </w:pPr>
      <w:r w:rsidRPr="00620B01">
        <w:t>Время прохождения отдельных административных процедур:</w:t>
      </w:r>
    </w:p>
    <w:p w:rsidR="003D0A69" w:rsidRPr="00620B01" w:rsidRDefault="003D0A69" w:rsidP="008F6CCF">
      <w:pPr>
        <w:autoSpaceDE w:val="0"/>
        <w:autoSpaceDN w:val="0"/>
        <w:adjustRightInd w:val="0"/>
        <w:ind w:firstLine="709"/>
        <w:jc w:val="both"/>
        <w:outlineLvl w:val="2"/>
      </w:pPr>
      <w:r w:rsidRPr="00620B01">
        <w:t>1) прием запроса от заявителя в целях предоставления услуги в соответствии с режимом работы администрации поселения, указанным в пункте 1.3. настоящего административного регламента, - 10 минут на 1 человека;</w:t>
      </w:r>
    </w:p>
    <w:p w:rsidR="003D0A69" w:rsidRPr="00620B01" w:rsidRDefault="003D0A69" w:rsidP="008F6CCF">
      <w:pPr>
        <w:autoSpaceDE w:val="0"/>
        <w:autoSpaceDN w:val="0"/>
        <w:adjustRightInd w:val="0"/>
        <w:ind w:firstLine="709"/>
        <w:jc w:val="both"/>
        <w:outlineLvl w:val="2"/>
      </w:pPr>
      <w:r w:rsidRPr="00620B01">
        <w:t xml:space="preserve"> 2) Срок предоставления муниципальной услуги - 30 дней.</w:t>
      </w:r>
    </w:p>
    <w:p w:rsidR="003D0A69" w:rsidRPr="00620B01" w:rsidRDefault="003D0A69" w:rsidP="008F6CCF">
      <w:pPr>
        <w:autoSpaceDE w:val="0"/>
        <w:autoSpaceDN w:val="0"/>
        <w:adjustRightInd w:val="0"/>
        <w:ind w:firstLine="540"/>
        <w:jc w:val="both"/>
        <w:outlineLvl w:val="2"/>
      </w:pPr>
    </w:p>
    <w:p w:rsidR="003D0A69" w:rsidRPr="003D505C" w:rsidRDefault="003D0A69" w:rsidP="008F6CCF">
      <w:pPr>
        <w:numPr>
          <w:ilvl w:val="1"/>
          <w:numId w:val="2"/>
        </w:numPr>
        <w:autoSpaceDE w:val="0"/>
        <w:autoSpaceDN w:val="0"/>
        <w:adjustRightInd w:val="0"/>
        <w:jc w:val="center"/>
        <w:outlineLvl w:val="2"/>
        <w:rPr>
          <w:b/>
          <w:bCs/>
        </w:rPr>
      </w:pPr>
      <w:r w:rsidRPr="003A530A">
        <w:rPr>
          <w:b/>
          <w:bCs/>
        </w:rPr>
        <w:t xml:space="preserve"> Нормативно-правовое регулирование предоставления муниципальной услуги</w:t>
      </w:r>
    </w:p>
    <w:p w:rsidR="003D0A69" w:rsidRPr="00620B01" w:rsidRDefault="003D0A69" w:rsidP="008F6CCF">
      <w:pPr>
        <w:autoSpaceDE w:val="0"/>
        <w:autoSpaceDN w:val="0"/>
        <w:adjustRightInd w:val="0"/>
        <w:ind w:firstLine="540"/>
        <w:jc w:val="both"/>
        <w:outlineLvl w:val="2"/>
      </w:pPr>
      <w:r w:rsidRPr="00620B01">
        <w:t>Предоставление муниципальной услуги осуществляется в соответствии со следующими нормативными правовыми актами:</w:t>
      </w:r>
    </w:p>
    <w:p w:rsidR="003D0A69" w:rsidRPr="00620B01" w:rsidRDefault="003D0A69" w:rsidP="008F6CCF">
      <w:pPr>
        <w:ind w:firstLine="709"/>
        <w:jc w:val="both"/>
      </w:pPr>
      <w:r w:rsidRPr="00620B01">
        <w:t>Конституцией Российской Федерации;</w:t>
      </w:r>
    </w:p>
    <w:p w:rsidR="003D0A69" w:rsidRPr="00620B01" w:rsidRDefault="003D0A69" w:rsidP="008F6CCF">
      <w:pPr>
        <w:ind w:firstLine="709"/>
        <w:jc w:val="both"/>
      </w:pPr>
      <w:r w:rsidRPr="00620B01">
        <w:t>Федеральным законом от 6 октября 2003 года № 131-ФЗ «Об общих принципах организации местного самоуправления в Российской Федерации»;</w:t>
      </w:r>
    </w:p>
    <w:p w:rsidR="003D0A69" w:rsidRPr="00620B01" w:rsidRDefault="003D0A69" w:rsidP="008F6CCF">
      <w:pPr>
        <w:ind w:firstLine="709"/>
        <w:jc w:val="both"/>
      </w:pPr>
      <w:r w:rsidRPr="00620B01">
        <w:t xml:space="preserve"> Федеральным законом от 02.03.2007 № 25-ФЗ «О муниципальной службе в Российской Федерации»;</w:t>
      </w:r>
    </w:p>
    <w:p w:rsidR="003D0A69" w:rsidRPr="00620B01" w:rsidRDefault="003D0A69" w:rsidP="008F6CCF">
      <w:pPr>
        <w:ind w:firstLine="709"/>
        <w:jc w:val="both"/>
      </w:pPr>
      <w:r w:rsidRPr="00620B01">
        <w:t>Законом Республики Карелия от 24.07.2007 № 1107-ЗРК «О муниципальной службе в Республике Карелия»;</w:t>
      </w:r>
    </w:p>
    <w:p w:rsidR="003D0A69" w:rsidRPr="00620B01" w:rsidRDefault="003D0A69" w:rsidP="008F6CCF">
      <w:pPr>
        <w:autoSpaceDE w:val="0"/>
        <w:autoSpaceDN w:val="0"/>
        <w:adjustRightInd w:val="0"/>
        <w:ind w:firstLine="709"/>
        <w:jc w:val="both"/>
        <w:outlineLvl w:val="2"/>
      </w:pPr>
      <w:r w:rsidRPr="00620B01">
        <w:t xml:space="preserve">Уставом  </w:t>
      </w:r>
      <w:r>
        <w:t>Кривопорожского</w:t>
      </w:r>
      <w:r w:rsidRPr="00620B01">
        <w:t xml:space="preserve"> сельского поселения.</w:t>
      </w:r>
    </w:p>
    <w:p w:rsidR="003D0A69" w:rsidRPr="00620B01" w:rsidRDefault="003D0A69" w:rsidP="008F6CCF">
      <w:pPr>
        <w:autoSpaceDE w:val="0"/>
        <w:autoSpaceDN w:val="0"/>
        <w:adjustRightInd w:val="0"/>
        <w:ind w:firstLine="709"/>
        <w:jc w:val="both"/>
        <w:outlineLvl w:val="2"/>
      </w:pPr>
      <w:r w:rsidRPr="00620B01">
        <w:t xml:space="preserve">  </w:t>
      </w:r>
    </w:p>
    <w:p w:rsidR="003D0A69" w:rsidRPr="003D505C" w:rsidRDefault="003D0A69" w:rsidP="008F6CCF">
      <w:pPr>
        <w:autoSpaceDE w:val="0"/>
        <w:autoSpaceDN w:val="0"/>
        <w:adjustRightInd w:val="0"/>
        <w:ind w:firstLine="540"/>
        <w:jc w:val="center"/>
        <w:rPr>
          <w:b/>
          <w:bCs/>
        </w:rPr>
      </w:pPr>
      <w:r w:rsidRPr="003A530A">
        <w:rPr>
          <w:b/>
          <w:bCs/>
        </w:rPr>
        <w:t>2.6.  Перечень документов, необходимых для предоставления муниципальной услуги</w:t>
      </w:r>
    </w:p>
    <w:p w:rsidR="003D0A69" w:rsidRPr="00620B01" w:rsidRDefault="003D0A69" w:rsidP="008F6CCF">
      <w:pPr>
        <w:autoSpaceDE w:val="0"/>
        <w:autoSpaceDN w:val="0"/>
        <w:adjustRightInd w:val="0"/>
        <w:ind w:firstLine="709"/>
        <w:jc w:val="both"/>
        <w:outlineLvl w:val="2"/>
      </w:pPr>
      <w:r w:rsidRPr="00620B01">
        <w:t>Для оказания муниципальной услуги заявители (граждане и юридические лица) подают заявление установленной формы об устано</w:t>
      </w:r>
      <w:r>
        <w:t>влении доплаты к пенсии на имя г</w:t>
      </w:r>
      <w:r w:rsidRPr="00620B01">
        <w:t xml:space="preserve">лавы </w:t>
      </w:r>
      <w:r>
        <w:t>Кривопорожского</w:t>
      </w:r>
      <w:r w:rsidRPr="00620B01">
        <w:t xml:space="preserve"> сельского поселения и прикладывают следующие документы:</w:t>
      </w:r>
    </w:p>
    <w:p w:rsidR="003D0A69" w:rsidRPr="00620B01" w:rsidRDefault="003D0A69" w:rsidP="008F6CCF">
      <w:pPr>
        <w:autoSpaceDE w:val="0"/>
        <w:autoSpaceDN w:val="0"/>
        <w:adjustRightInd w:val="0"/>
        <w:ind w:firstLine="709"/>
        <w:jc w:val="both"/>
        <w:outlineLvl w:val="2"/>
      </w:pPr>
      <w:r w:rsidRPr="00620B01">
        <w:t>1) копию распоряжения об освобождении от должности;</w:t>
      </w:r>
    </w:p>
    <w:p w:rsidR="003D0A69" w:rsidRPr="00620B01" w:rsidRDefault="003D0A69" w:rsidP="008F6CCF">
      <w:pPr>
        <w:autoSpaceDE w:val="0"/>
        <w:autoSpaceDN w:val="0"/>
        <w:adjustRightInd w:val="0"/>
        <w:ind w:firstLine="709"/>
        <w:jc w:val="both"/>
        <w:outlineLvl w:val="2"/>
      </w:pPr>
      <w:r w:rsidRPr="00620B01">
        <w:t>2) копию трудовой книжки;</w:t>
      </w:r>
    </w:p>
    <w:p w:rsidR="003D0A69" w:rsidRPr="00620B01" w:rsidRDefault="003D0A69" w:rsidP="008F6CCF">
      <w:pPr>
        <w:autoSpaceDE w:val="0"/>
        <w:autoSpaceDN w:val="0"/>
        <w:adjustRightInd w:val="0"/>
        <w:ind w:firstLine="709"/>
        <w:jc w:val="both"/>
        <w:outlineLvl w:val="2"/>
      </w:pPr>
      <w:r w:rsidRPr="00620B01">
        <w:t>3) копию страниц паспорта, удостоверяющего личность и место регистрации;</w:t>
      </w:r>
    </w:p>
    <w:p w:rsidR="003D0A69" w:rsidRPr="00620B01" w:rsidRDefault="003D0A69" w:rsidP="008F6CCF">
      <w:pPr>
        <w:autoSpaceDE w:val="0"/>
        <w:autoSpaceDN w:val="0"/>
        <w:adjustRightInd w:val="0"/>
        <w:ind w:firstLine="709"/>
        <w:jc w:val="both"/>
        <w:outlineLvl w:val="2"/>
      </w:pPr>
      <w:r w:rsidRPr="00620B01">
        <w:t xml:space="preserve"> 4) копию свидетельства государственного пенсионного страхования;</w:t>
      </w:r>
    </w:p>
    <w:p w:rsidR="003D0A69" w:rsidRPr="00620B01" w:rsidRDefault="003D0A69" w:rsidP="008F6CCF">
      <w:pPr>
        <w:autoSpaceDE w:val="0"/>
        <w:autoSpaceDN w:val="0"/>
        <w:adjustRightInd w:val="0"/>
        <w:ind w:firstLine="709"/>
        <w:jc w:val="both"/>
        <w:outlineLvl w:val="2"/>
      </w:pPr>
      <w:r w:rsidRPr="00620B01">
        <w:t xml:space="preserve"> 5) копию свидетельства о постановке на учет в налоговом органе;</w:t>
      </w:r>
    </w:p>
    <w:p w:rsidR="003D0A69" w:rsidRPr="00620B01" w:rsidRDefault="003D0A69" w:rsidP="008F6CCF">
      <w:pPr>
        <w:autoSpaceDE w:val="0"/>
        <w:autoSpaceDN w:val="0"/>
        <w:adjustRightInd w:val="0"/>
        <w:ind w:firstLine="709"/>
        <w:jc w:val="both"/>
        <w:outlineLvl w:val="2"/>
      </w:pPr>
      <w:r w:rsidRPr="00620B01">
        <w:t xml:space="preserve"> 6) иные документы (при необходимости).</w:t>
      </w:r>
    </w:p>
    <w:p w:rsidR="003D0A69" w:rsidRPr="00620B01" w:rsidRDefault="003D0A69" w:rsidP="008F6CCF">
      <w:pPr>
        <w:autoSpaceDE w:val="0"/>
        <w:autoSpaceDN w:val="0"/>
        <w:adjustRightInd w:val="0"/>
        <w:jc w:val="both"/>
        <w:outlineLvl w:val="2"/>
      </w:pPr>
      <w:r w:rsidRPr="00620B01">
        <w:t>Документы предоставляются заявителем лично.</w:t>
      </w:r>
    </w:p>
    <w:p w:rsidR="003D0A69" w:rsidRPr="00620B01" w:rsidRDefault="003D0A69" w:rsidP="008F6CCF">
      <w:pPr>
        <w:autoSpaceDE w:val="0"/>
        <w:autoSpaceDN w:val="0"/>
        <w:adjustRightInd w:val="0"/>
        <w:jc w:val="both"/>
        <w:outlineLvl w:val="2"/>
      </w:pPr>
    </w:p>
    <w:p w:rsidR="003D0A69" w:rsidRPr="003D505C" w:rsidRDefault="003D0A69" w:rsidP="008F6CCF">
      <w:pPr>
        <w:autoSpaceDE w:val="0"/>
        <w:autoSpaceDN w:val="0"/>
        <w:adjustRightInd w:val="0"/>
        <w:jc w:val="center"/>
        <w:outlineLvl w:val="2"/>
        <w:rPr>
          <w:b/>
          <w:bCs/>
        </w:rPr>
      </w:pPr>
      <w:r w:rsidRPr="003A530A">
        <w:rPr>
          <w:b/>
          <w:bCs/>
        </w:rPr>
        <w:t>2.7. Перечень оснований для отказа в приеме и рассмотрении документов</w:t>
      </w:r>
    </w:p>
    <w:p w:rsidR="003D0A69" w:rsidRPr="00620B01" w:rsidRDefault="003D0A69" w:rsidP="008F6CCF">
      <w:pPr>
        <w:autoSpaceDE w:val="0"/>
        <w:autoSpaceDN w:val="0"/>
        <w:adjustRightInd w:val="0"/>
        <w:ind w:firstLine="709"/>
        <w:jc w:val="both"/>
        <w:outlineLvl w:val="2"/>
      </w:pPr>
      <w:r w:rsidRPr="00620B01">
        <w:t>Основаниями для отказа в приеме документов являются:</w:t>
      </w:r>
    </w:p>
    <w:p w:rsidR="003D0A69" w:rsidRPr="00620B01" w:rsidRDefault="003D0A69" w:rsidP="008F6CCF">
      <w:pPr>
        <w:autoSpaceDE w:val="0"/>
        <w:autoSpaceDN w:val="0"/>
        <w:adjustRightInd w:val="0"/>
        <w:ind w:firstLine="709"/>
        <w:jc w:val="both"/>
        <w:outlineLvl w:val="2"/>
      </w:pPr>
      <w:r w:rsidRPr="00620B01">
        <w:t>1) отсутствие фамилии заявителя в заявлении и почтового адреса, по которому должен быть направлен ответ;</w:t>
      </w:r>
    </w:p>
    <w:p w:rsidR="003D0A69" w:rsidRPr="00620B01" w:rsidRDefault="003D0A69" w:rsidP="008F6CCF">
      <w:pPr>
        <w:autoSpaceDE w:val="0"/>
        <w:autoSpaceDN w:val="0"/>
        <w:adjustRightInd w:val="0"/>
        <w:ind w:firstLine="709"/>
        <w:jc w:val="both"/>
        <w:outlineLvl w:val="2"/>
      </w:pPr>
      <w:r w:rsidRPr="00620B01">
        <w:t>2) текст заявления не поддается прочтению.</w:t>
      </w:r>
    </w:p>
    <w:p w:rsidR="003D0A69" w:rsidRPr="00620B01" w:rsidRDefault="003D0A69" w:rsidP="008F6CCF">
      <w:pPr>
        <w:pStyle w:val="ConsPlusNonformat"/>
        <w:keepNext/>
        <w:widowControl/>
        <w:ind w:firstLine="709"/>
        <w:jc w:val="both"/>
        <w:rPr>
          <w:rFonts w:ascii="Times New Roman" w:hAnsi="Times New Roman" w:cs="Times New Roman"/>
          <w:sz w:val="24"/>
          <w:szCs w:val="24"/>
        </w:rPr>
      </w:pPr>
    </w:p>
    <w:p w:rsidR="003D0A69" w:rsidRPr="003D505C" w:rsidRDefault="003D0A69" w:rsidP="008F6CCF">
      <w:pPr>
        <w:autoSpaceDE w:val="0"/>
        <w:autoSpaceDN w:val="0"/>
        <w:adjustRightInd w:val="0"/>
        <w:ind w:left="709"/>
        <w:jc w:val="center"/>
        <w:outlineLvl w:val="2"/>
        <w:rPr>
          <w:b/>
          <w:bCs/>
        </w:rPr>
      </w:pPr>
      <w:r w:rsidRPr="003A530A">
        <w:rPr>
          <w:b/>
          <w:bCs/>
        </w:rPr>
        <w:t>2.8. Перечень оснований для отказа в предоставлении муниципальной услуги</w:t>
      </w:r>
    </w:p>
    <w:p w:rsidR="003D0A69" w:rsidRPr="00620B01" w:rsidRDefault="003D0A69" w:rsidP="008F6CCF">
      <w:pPr>
        <w:autoSpaceDE w:val="0"/>
        <w:autoSpaceDN w:val="0"/>
        <w:adjustRightInd w:val="0"/>
        <w:ind w:firstLine="540"/>
        <w:jc w:val="both"/>
        <w:outlineLvl w:val="2"/>
      </w:pPr>
      <w:r w:rsidRPr="00620B01">
        <w:t>Решение об отказе в предоставлении муниципальной услуги должно быть мотивировано и принято по следующим основаниям:</w:t>
      </w:r>
    </w:p>
    <w:p w:rsidR="003D0A69" w:rsidRPr="00620B01" w:rsidRDefault="003D0A69" w:rsidP="008F6CCF">
      <w:pPr>
        <w:autoSpaceDE w:val="0"/>
        <w:autoSpaceDN w:val="0"/>
        <w:adjustRightInd w:val="0"/>
        <w:jc w:val="both"/>
        <w:outlineLvl w:val="2"/>
      </w:pPr>
      <w:r w:rsidRPr="00620B01">
        <w:t xml:space="preserve">            1) отсутствие документов, предусмотренных пунктом 2.6 настоящего административного регламента, или предоставление документов не в полном объеме;</w:t>
      </w:r>
    </w:p>
    <w:p w:rsidR="003D0A69" w:rsidRPr="00620B01" w:rsidRDefault="003D0A69" w:rsidP="008F6CCF">
      <w:pPr>
        <w:autoSpaceDE w:val="0"/>
        <w:autoSpaceDN w:val="0"/>
        <w:adjustRightInd w:val="0"/>
        <w:ind w:firstLine="540"/>
        <w:jc w:val="both"/>
        <w:outlineLvl w:val="2"/>
      </w:pPr>
      <w:r w:rsidRPr="00620B01">
        <w:t xml:space="preserve">   2)     предоставление заявителем документов, содержащих факты недостоверности и несоответствия действующему законодательству, а также неточности указанных в них сведений или ошибки;</w:t>
      </w:r>
    </w:p>
    <w:p w:rsidR="003D0A69" w:rsidRPr="00620B01" w:rsidRDefault="003D0A69" w:rsidP="008F6CCF">
      <w:pPr>
        <w:autoSpaceDE w:val="0"/>
        <w:autoSpaceDN w:val="0"/>
        <w:adjustRightInd w:val="0"/>
        <w:ind w:firstLine="540"/>
        <w:jc w:val="both"/>
        <w:outlineLvl w:val="2"/>
      </w:pPr>
      <w:r w:rsidRPr="00620B01">
        <w:t xml:space="preserve">   3)    заявление подано лицом, не уполномоченным совершать такого рода действия.</w:t>
      </w:r>
    </w:p>
    <w:p w:rsidR="003D0A69" w:rsidRPr="00620B01" w:rsidRDefault="003D0A69" w:rsidP="008F6CCF">
      <w:pPr>
        <w:autoSpaceDE w:val="0"/>
        <w:autoSpaceDN w:val="0"/>
        <w:adjustRightInd w:val="0"/>
        <w:ind w:firstLine="540"/>
        <w:jc w:val="both"/>
        <w:outlineLvl w:val="2"/>
      </w:pPr>
    </w:p>
    <w:p w:rsidR="003D0A69" w:rsidRPr="003D505C" w:rsidRDefault="003D0A69" w:rsidP="008F6CCF">
      <w:pPr>
        <w:autoSpaceDE w:val="0"/>
        <w:autoSpaceDN w:val="0"/>
        <w:adjustRightInd w:val="0"/>
        <w:ind w:firstLine="540"/>
        <w:jc w:val="center"/>
        <w:rPr>
          <w:b/>
          <w:bCs/>
        </w:rPr>
      </w:pPr>
      <w:r w:rsidRPr="003A530A">
        <w:rPr>
          <w:b/>
          <w:bCs/>
        </w:rPr>
        <w:t>2.9. Условия платности (бесплатности) предоставления муниципальной услуги</w:t>
      </w:r>
    </w:p>
    <w:p w:rsidR="003D0A69" w:rsidRPr="00620B01" w:rsidRDefault="003D0A69" w:rsidP="008F6CCF">
      <w:pPr>
        <w:autoSpaceDE w:val="0"/>
        <w:autoSpaceDN w:val="0"/>
        <w:adjustRightInd w:val="0"/>
        <w:ind w:firstLine="709"/>
        <w:jc w:val="both"/>
        <w:outlineLvl w:val="2"/>
      </w:pPr>
      <w:r w:rsidRPr="00620B01">
        <w:t>При предоставлении муниципальной услуги плата не взимается.</w:t>
      </w:r>
    </w:p>
    <w:p w:rsidR="003D0A69" w:rsidRPr="00620B01" w:rsidRDefault="003D0A69" w:rsidP="008F6CCF">
      <w:pPr>
        <w:autoSpaceDE w:val="0"/>
        <w:autoSpaceDN w:val="0"/>
        <w:adjustRightInd w:val="0"/>
        <w:ind w:firstLine="540"/>
        <w:jc w:val="both"/>
        <w:outlineLvl w:val="2"/>
      </w:pPr>
    </w:p>
    <w:p w:rsidR="003D0A69" w:rsidRPr="003D505C" w:rsidRDefault="003D0A69" w:rsidP="008F6CCF">
      <w:pPr>
        <w:numPr>
          <w:ilvl w:val="1"/>
          <w:numId w:val="3"/>
        </w:numPr>
        <w:autoSpaceDE w:val="0"/>
        <w:autoSpaceDN w:val="0"/>
        <w:adjustRightInd w:val="0"/>
        <w:jc w:val="center"/>
        <w:outlineLvl w:val="2"/>
        <w:rPr>
          <w:b/>
          <w:bCs/>
        </w:rPr>
      </w:pPr>
      <w:r w:rsidRPr="003A530A">
        <w:rPr>
          <w:b/>
          <w:bCs/>
        </w:rPr>
        <w:t xml:space="preserve"> Требования к местам предоставления муниципальной услуги</w:t>
      </w:r>
    </w:p>
    <w:p w:rsidR="003D0A69" w:rsidRPr="00AC1272" w:rsidRDefault="003D0A69" w:rsidP="008F6CCF">
      <w:pPr>
        <w:ind w:firstLine="720"/>
        <w:jc w:val="both"/>
      </w:pPr>
      <w:r>
        <w:t>2.10</w:t>
      </w:r>
      <w:r w:rsidRPr="00AC1272">
        <w:t>.1. Требования к размещению и оформлению помещений:</w:t>
      </w:r>
    </w:p>
    <w:p w:rsidR="003D0A69" w:rsidRPr="00AC1272" w:rsidRDefault="003D0A69" w:rsidP="008F6CCF">
      <w:pPr>
        <w:jc w:val="both"/>
      </w:pPr>
      <w:r>
        <w:t>-П</w:t>
      </w:r>
      <w:r w:rsidRPr="00AC1272">
        <w:t>омещения Администрации поселения должны соответствовать санитарно – 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3D0A69" w:rsidRPr="00AC1272" w:rsidRDefault="003D0A69" w:rsidP="008F6CCF">
      <w:pPr>
        <w:jc w:val="both"/>
      </w:pPr>
      <w:r>
        <w:t xml:space="preserve"> -</w:t>
      </w:r>
      <w:r w:rsidRPr="00AC1272">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w:t>
      </w:r>
      <w:r>
        <w:t>ствам.</w:t>
      </w:r>
    </w:p>
    <w:p w:rsidR="003D0A69" w:rsidRPr="00AC1272" w:rsidRDefault="003D0A69" w:rsidP="008F6CCF">
      <w:pPr>
        <w:pStyle w:val="ConsPlusNormal"/>
        <w:jc w:val="both"/>
        <w:rPr>
          <w:rFonts w:ascii="Times New Roman" w:hAnsi="Times New Roman" w:cs="Times New Roman"/>
          <w:sz w:val="24"/>
          <w:szCs w:val="24"/>
        </w:rPr>
      </w:pPr>
      <w:r>
        <w:rPr>
          <w:rFonts w:ascii="Times New Roman" w:hAnsi="Times New Roman" w:cs="Times New Roman"/>
          <w:sz w:val="24"/>
          <w:szCs w:val="24"/>
        </w:rPr>
        <w:t>2.10</w:t>
      </w:r>
      <w:r w:rsidRPr="00AC1272">
        <w:rPr>
          <w:rFonts w:ascii="Times New Roman" w:hAnsi="Times New Roman" w:cs="Times New Roman"/>
          <w:sz w:val="24"/>
          <w:szCs w:val="24"/>
        </w:rPr>
        <w:t>.2. Требования к оборудованию мест ожидания:</w:t>
      </w:r>
    </w:p>
    <w:p w:rsidR="003D0A69" w:rsidRPr="00AC1272" w:rsidRDefault="003D0A69" w:rsidP="008F6CCF">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AC1272">
        <w:rPr>
          <w:rFonts w:ascii="Times New Roman" w:hAnsi="Times New Roman" w:cs="Times New Roman"/>
          <w:sz w:val="24"/>
          <w:szCs w:val="24"/>
        </w:rPr>
        <w:t>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2-х мест  на  каждого специалиста, осуществляющего пр</w:t>
      </w:r>
      <w:r>
        <w:rPr>
          <w:rFonts w:ascii="Times New Roman" w:hAnsi="Times New Roman" w:cs="Times New Roman"/>
          <w:sz w:val="24"/>
          <w:szCs w:val="24"/>
        </w:rPr>
        <w:t>ием  документов  от  заявителей.</w:t>
      </w:r>
    </w:p>
    <w:p w:rsidR="003D0A69" w:rsidRPr="00AC1272" w:rsidRDefault="003D0A69" w:rsidP="008F6CCF">
      <w:pPr>
        <w:pStyle w:val="ConsPlusNormal"/>
        <w:jc w:val="both"/>
        <w:rPr>
          <w:rFonts w:ascii="Times New Roman" w:hAnsi="Times New Roman" w:cs="Times New Roman"/>
          <w:sz w:val="24"/>
          <w:szCs w:val="24"/>
        </w:rPr>
      </w:pPr>
      <w:r>
        <w:rPr>
          <w:rFonts w:ascii="Times New Roman" w:hAnsi="Times New Roman" w:cs="Times New Roman"/>
          <w:sz w:val="24"/>
          <w:szCs w:val="24"/>
        </w:rPr>
        <w:t>2.10</w:t>
      </w:r>
      <w:r w:rsidRPr="00AC1272">
        <w:rPr>
          <w:rFonts w:ascii="Times New Roman" w:hAnsi="Times New Roman" w:cs="Times New Roman"/>
          <w:sz w:val="24"/>
          <w:szCs w:val="24"/>
        </w:rPr>
        <w:t>.3. Требования к оформлению входа в здание:</w:t>
      </w:r>
    </w:p>
    <w:p w:rsidR="003D0A69" w:rsidRPr="00AC1272" w:rsidRDefault="003D0A69" w:rsidP="008F6C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AC1272">
        <w:rPr>
          <w:rFonts w:ascii="Times New Roman" w:hAnsi="Times New Roman" w:cs="Times New Roman"/>
          <w:sz w:val="24"/>
          <w:szCs w:val="24"/>
        </w:rPr>
        <w:t>здание (строени</w:t>
      </w:r>
      <w:r>
        <w:rPr>
          <w:rFonts w:ascii="Times New Roman" w:hAnsi="Times New Roman" w:cs="Times New Roman"/>
          <w:sz w:val="24"/>
          <w:szCs w:val="24"/>
        </w:rPr>
        <w:t>е)</w:t>
      </w:r>
      <w:r w:rsidRPr="00AC1272">
        <w:rPr>
          <w:rFonts w:ascii="Times New Roman" w:hAnsi="Times New Roman" w:cs="Times New Roman"/>
          <w:sz w:val="24"/>
          <w:szCs w:val="24"/>
        </w:rPr>
        <w:t>, должно быть оборудовано входом для свободного доступа заявителей в помещение;</w:t>
      </w:r>
    </w:p>
    <w:p w:rsidR="003D0A69" w:rsidRPr="00AC1272" w:rsidRDefault="003D0A69" w:rsidP="008F6C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AC1272">
        <w:rPr>
          <w:rFonts w:ascii="Times New Roman" w:hAnsi="Times New Roman" w:cs="Times New Roman"/>
          <w:sz w:val="24"/>
          <w:szCs w:val="24"/>
        </w:rPr>
        <w:t>вход  в здание  должен  быть  оборудован  информационной табличкой (вывеской), содержащей  следующую информацию:</w:t>
      </w:r>
    </w:p>
    <w:p w:rsidR="003D0A69" w:rsidRPr="00AC1272" w:rsidRDefault="003D0A69" w:rsidP="008F6C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AC1272">
        <w:rPr>
          <w:rFonts w:ascii="Times New Roman" w:hAnsi="Times New Roman" w:cs="Times New Roman"/>
          <w:sz w:val="24"/>
          <w:szCs w:val="24"/>
        </w:rPr>
        <w:t>наименование;</w:t>
      </w:r>
    </w:p>
    <w:p w:rsidR="003D0A69" w:rsidRPr="00AC1272" w:rsidRDefault="003D0A69" w:rsidP="008F6C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AC1272">
        <w:rPr>
          <w:rFonts w:ascii="Times New Roman" w:hAnsi="Times New Roman" w:cs="Times New Roman"/>
          <w:sz w:val="24"/>
          <w:szCs w:val="24"/>
        </w:rPr>
        <w:t>место нахождения;</w:t>
      </w:r>
    </w:p>
    <w:p w:rsidR="003D0A69" w:rsidRPr="00AC1272" w:rsidRDefault="003D0A69" w:rsidP="008F6C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-режим работы.</w:t>
      </w:r>
    </w:p>
    <w:p w:rsidR="003D0A69" w:rsidRPr="00AC1272" w:rsidRDefault="003D0A69" w:rsidP="008F6CCF">
      <w:pPr>
        <w:pStyle w:val="ConsPlusNormal"/>
        <w:jc w:val="both"/>
        <w:rPr>
          <w:rFonts w:ascii="Times New Roman" w:hAnsi="Times New Roman" w:cs="Times New Roman"/>
          <w:sz w:val="24"/>
          <w:szCs w:val="24"/>
        </w:rPr>
      </w:pPr>
      <w:r>
        <w:rPr>
          <w:rFonts w:ascii="Times New Roman" w:hAnsi="Times New Roman" w:cs="Times New Roman"/>
          <w:sz w:val="24"/>
          <w:szCs w:val="24"/>
        </w:rPr>
        <w:t>2.10</w:t>
      </w:r>
      <w:r w:rsidRPr="00AC1272">
        <w:rPr>
          <w:rFonts w:ascii="Times New Roman" w:hAnsi="Times New Roman" w:cs="Times New Roman"/>
          <w:sz w:val="24"/>
          <w:szCs w:val="24"/>
        </w:rPr>
        <w:t>.4. Требования к местам приема заявителей:</w:t>
      </w:r>
    </w:p>
    <w:p w:rsidR="003D0A69" w:rsidRPr="00AC1272" w:rsidRDefault="003D0A69" w:rsidP="008F6C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AC1272">
        <w:rPr>
          <w:rFonts w:ascii="Times New Roman" w:hAnsi="Times New Roman" w:cs="Times New Roman"/>
          <w:sz w:val="24"/>
          <w:szCs w:val="24"/>
        </w:rPr>
        <w:t>кабинеты приема заявителей должны быть оборудованы информа</w:t>
      </w:r>
      <w:r>
        <w:rPr>
          <w:rFonts w:ascii="Times New Roman" w:hAnsi="Times New Roman" w:cs="Times New Roman"/>
          <w:sz w:val="24"/>
          <w:szCs w:val="24"/>
        </w:rPr>
        <w:t>ционными табличками с указанием;</w:t>
      </w:r>
    </w:p>
    <w:p w:rsidR="003D0A69" w:rsidRPr="00AC1272" w:rsidRDefault="003D0A69" w:rsidP="008F6C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AC1272">
        <w:rPr>
          <w:rFonts w:ascii="Times New Roman" w:hAnsi="Times New Roman" w:cs="Times New Roman"/>
          <w:sz w:val="24"/>
          <w:szCs w:val="24"/>
        </w:rPr>
        <w:t>фамилии, имени, отчества и должности специалиста, осуществляющего предо</w:t>
      </w:r>
      <w:r>
        <w:rPr>
          <w:rFonts w:ascii="Times New Roman" w:hAnsi="Times New Roman" w:cs="Times New Roman"/>
          <w:sz w:val="24"/>
          <w:szCs w:val="24"/>
        </w:rPr>
        <w:t>ставление муниципальной  услуги.</w:t>
      </w:r>
    </w:p>
    <w:p w:rsidR="003D0A69" w:rsidRPr="00620B01" w:rsidRDefault="003D0A69" w:rsidP="008F6CCF">
      <w:pPr>
        <w:autoSpaceDE w:val="0"/>
        <w:autoSpaceDN w:val="0"/>
        <w:adjustRightInd w:val="0"/>
        <w:ind w:firstLine="540"/>
        <w:jc w:val="both"/>
        <w:outlineLvl w:val="2"/>
      </w:pPr>
      <w:r w:rsidRPr="00620B01">
        <w:t xml:space="preserve"> </w:t>
      </w:r>
    </w:p>
    <w:p w:rsidR="003D0A69" w:rsidRPr="003D505C" w:rsidRDefault="003D0A69" w:rsidP="008F6CCF">
      <w:pPr>
        <w:numPr>
          <w:ilvl w:val="1"/>
          <w:numId w:val="3"/>
        </w:numPr>
        <w:autoSpaceDE w:val="0"/>
        <w:autoSpaceDN w:val="0"/>
        <w:adjustRightInd w:val="0"/>
        <w:jc w:val="center"/>
        <w:outlineLvl w:val="2"/>
        <w:rPr>
          <w:b/>
          <w:bCs/>
        </w:rPr>
      </w:pPr>
      <w:r w:rsidRPr="003A530A">
        <w:rPr>
          <w:b/>
          <w:bCs/>
        </w:rPr>
        <w:t xml:space="preserve"> Срок регистрации запроса заявителя о предоставлении муниципальной услуги</w:t>
      </w:r>
    </w:p>
    <w:p w:rsidR="003D0A69" w:rsidRPr="00620B01" w:rsidRDefault="003D0A69" w:rsidP="008F6CCF">
      <w:pPr>
        <w:autoSpaceDE w:val="0"/>
        <w:autoSpaceDN w:val="0"/>
        <w:adjustRightInd w:val="0"/>
        <w:ind w:firstLine="709"/>
        <w:jc w:val="both"/>
        <w:outlineLvl w:val="2"/>
      </w:pPr>
      <w:r w:rsidRPr="00620B01">
        <w:t>Регистрация заявления о предоставлении муниципальной услуги осуществляется в присутствии заявителя в течение 10 минут.</w:t>
      </w:r>
    </w:p>
    <w:p w:rsidR="003D0A69" w:rsidRPr="00620B01" w:rsidRDefault="003D0A69" w:rsidP="008F6CCF">
      <w:pPr>
        <w:autoSpaceDE w:val="0"/>
        <w:autoSpaceDN w:val="0"/>
        <w:adjustRightInd w:val="0"/>
        <w:ind w:firstLine="540"/>
        <w:jc w:val="both"/>
        <w:outlineLvl w:val="2"/>
      </w:pPr>
    </w:p>
    <w:p w:rsidR="003D0A69" w:rsidRPr="003D505C" w:rsidRDefault="003D0A69" w:rsidP="008F6CCF">
      <w:pPr>
        <w:numPr>
          <w:ilvl w:val="1"/>
          <w:numId w:val="3"/>
        </w:numPr>
        <w:autoSpaceDE w:val="0"/>
        <w:autoSpaceDN w:val="0"/>
        <w:adjustRightInd w:val="0"/>
        <w:jc w:val="center"/>
        <w:outlineLvl w:val="2"/>
        <w:rPr>
          <w:b/>
          <w:bCs/>
        </w:rPr>
      </w:pPr>
      <w:r w:rsidRPr="003A530A">
        <w:rPr>
          <w:b/>
          <w:bCs/>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0A69" w:rsidRPr="00620B01" w:rsidRDefault="003D0A69" w:rsidP="008F6CCF">
      <w:pPr>
        <w:autoSpaceDE w:val="0"/>
        <w:autoSpaceDN w:val="0"/>
        <w:adjustRightInd w:val="0"/>
        <w:ind w:firstLine="709"/>
        <w:jc w:val="both"/>
        <w:outlineLvl w:val="2"/>
      </w:pPr>
      <w:r w:rsidRPr="00620B01">
        <w:t>Время ожидания в очереди для получения муниципальной услуги и при получении результата предоставления муниципальной услуги не должно превышать 15 минут.</w:t>
      </w:r>
    </w:p>
    <w:p w:rsidR="003D0A69" w:rsidRPr="00620B01" w:rsidRDefault="003D0A69" w:rsidP="008F6CCF">
      <w:pPr>
        <w:autoSpaceDE w:val="0"/>
        <w:autoSpaceDN w:val="0"/>
        <w:adjustRightInd w:val="0"/>
        <w:ind w:firstLine="540"/>
        <w:jc w:val="both"/>
        <w:outlineLvl w:val="2"/>
      </w:pPr>
    </w:p>
    <w:p w:rsidR="003D0A69" w:rsidRPr="003D505C" w:rsidRDefault="003D0A69" w:rsidP="008F6CCF">
      <w:pPr>
        <w:numPr>
          <w:ilvl w:val="1"/>
          <w:numId w:val="3"/>
        </w:numPr>
        <w:autoSpaceDE w:val="0"/>
        <w:autoSpaceDN w:val="0"/>
        <w:adjustRightInd w:val="0"/>
        <w:jc w:val="center"/>
        <w:outlineLvl w:val="2"/>
        <w:rPr>
          <w:b/>
          <w:bCs/>
        </w:rPr>
      </w:pPr>
      <w:r w:rsidRPr="003A530A">
        <w:rPr>
          <w:b/>
          <w:bCs/>
        </w:rPr>
        <w:t xml:space="preserve"> Показатели доступности и качества муниципальной услуги</w:t>
      </w:r>
    </w:p>
    <w:p w:rsidR="003D0A69" w:rsidRPr="00620B01" w:rsidRDefault="003D0A69" w:rsidP="008F6CCF">
      <w:pPr>
        <w:autoSpaceDE w:val="0"/>
        <w:autoSpaceDN w:val="0"/>
        <w:adjustRightInd w:val="0"/>
        <w:ind w:firstLine="709"/>
        <w:jc w:val="both"/>
        <w:outlineLvl w:val="2"/>
      </w:pPr>
      <w:r w:rsidRPr="00620B01">
        <w:t>К показателям доступности и качества предоставления муниципальной услуги относятся:</w:t>
      </w:r>
    </w:p>
    <w:p w:rsidR="003D0A69" w:rsidRPr="00620B01" w:rsidRDefault="003D0A69" w:rsidP="008F6CCF">
      <w:pPr>
        <w:autoSpaceDE w:val="0"/>
        <w:autoSpaceDN w:val="0"/>
        <w:adjustRightInd w:val="0"/>
        <w:ind w:firstLine="709"/>
        <w:jc w:val="both"/>
        <w:outlineLvl w:val="2"/>
      </w:pPr>
      <w:r w:rsidRPr="00620B01">
        <w:t>1) наличие для заявителей доступа к информации по вопросам предоставления муниципальной услуги в местах ее размещения;</w:t>
      </w:r>
    </w:p>
    <w:p w:rsidR="003D0A69" w:rsidRPr="00620B01" w:rsidRDefault="003D0A69" w:rsidP="008F6CCF">
      <w:pPr>
        <w:autoSpaceDE w:val="0"/>
        <w:autoSpaceDN w:val="0"/>
        <w:adjustRightInd w:val="0"/>
        <w:ind w:firstLine="709"/>
        <w:jc w:val="both"/>
        <w:outlineLvl w:val="2"/>
      </w:pPr>
      <w:r w:rsidRPr="00620B01">
        <w:t>2)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административным регламентом;</w:t>
      </w:r>
    </w:p>
    <w:p w:rsidR="003D0A69" w:rsidRPr="00620B01" w:rsidRDefault="003D0A69" w:rsidP="008F6CCF">
      <w:pPr>
        <w:autoSpaceDE w:val="0"/>
        <w:autoSpaceDN w:val="0"/>
        <w:adjustRightInd w:val="0"/>
        <w:ind w:firstLine="709"/>
        <w:jc w:val="both"/>
        <w:outlineLvl w:val="2"/>
      </w:pPr>
      <w:r w:rsidRPr="00620B01">
        <w:t>3) исполнение специалистом административных процедур в сроки, установленные настоящим административным регламентом;</w:t>
      </w:r>
    </w:p>
    <w:p w:rsidR="003D0A69" w:rsidRPr="00620B01" w:rsidRDefault="003D0A69" w:rsidP="008F6CCF">
      <w:pPr>
        <w:autoSpaceDE w:val="0"/>
        <w:autoSpaceDN w:val="0"/>
        <w:adjustRightInd w:val="0"/>
        <w:ind w:firstLine="709"/>
        <w:jc w:val="both"/>
        <w:outlineLvl w:val="2"/>
      </w:pPr>
      <w:r w:rsidRPr="00620B01">
        <w:t>4) правильное и грамотное оформление специалистом документов, являющихся результатом предоставления муниципальной услуги.</w:t>
      </w:r>
    </w:p>
    <w:p w:rsidR="003D0A69" w:rsidRPr="00620B01" w:rsidRDefault="003D0A69" w:rsidP="008F6CCF">
      <w:pPr>
        <w:autoSpaceDE w:val="0"/>
        <w:autoSpaceDN w:val="0"/>
        <w:adjustRightInd w:val="0"/>
        <w:ind w:firstLine="540"/>
        <w:jc w:val="both"/>
        <w:outlineLvl w:val="2"/>
      </w:pPr>
    </w:p>
    <w:p w:rsidR="003D0A69" w:rsidRPr="00620B01" w:rsidRDefault="003D0A69" w:rsidP="008F6CCF">
      <w:pPr>
        <w:autoSpaceDE w:val="0"/>
        <w:autoSpaceDN w:val="0"/>
        <w:adjustRightInd w:val="0"/>
        <w:jc w:val="center"/>
        <w:outlineLvl w:val="1"/>
        <w:rPr>
          <w:b/>
          <w:bCs/>
        </w:rPr>
      </w:pPr>
      <w:r w:rsidRPr="00620B01">
        <w:rPr>
          <w:b/>
          <w:bCs/>
        </w:rPr>
        <w:t xml:space="preserve"> Состав, последовательность и сроки выполнения административных процедур, требования к порядку их выполнения</w:t>
      </w:r>
    </w:p>
    <w:p w:rsidR="003D0A69" w:rsidRPr="00620B01" w:rsidRDefault="003D0A69" w:rsidP="008F6CCF">
      <w:pPr>
        <w:autoSpaceDE w:val="0"/>
        <w:autoSpaceDN w:val="0"/>
        <w:adjustRightInd w:val="0"/>
        <w:ind w:firstLine="540"/>
        <w:jc w:val="both"/>
        <w:outlineLvl w:val="2"/>
      </w:pPr>
    </w:p>
    <w:p w:rsidR="003D0A69" w:rsidRPr="003D505C" w:rsidRDefault="003D0A69" w:rsidP="008F6CCF">
      <w:pPr>
        <w:numPr>
          <w:ilvl w:val="0"/>
          <w:numId w:val="4"/>
        </w:numPr>
        <w:autoSpaceDE w:val="0"/>
        <w:autoSpaceDN w:val="0"/>
        <w:adjustRightInd w:val="0"/>
        <w:jc w:val="center"/>
        <w:outlineLvl w:val="2"/>
        <w:rPr>
          <w:b/>
          <w:bCs/>
        </w:rPr>
      </w:pPr>
      <w:r w:rsidRPr="003A530A">
        <w:rPr>
          <w:b/>
          <w:bCs/>
        </w:rPr>
        <w:t>Последовательность административных процедур при предоставлении муниципальной услу</w:t>
      </w:r>
      <w:r>
        <w:rPr>
          <w:b/>
          <w:bCs/>
        </w:rPr>
        <w:t>г</w:t>
      </w:r>
    </w:p>
    <w:p w:rsidR="003D0A69" w:rsidRPr="00620B01" w:rsidRDefault="003D0A69" w:rsidP="008F6CCF">
      <w:pPr>
        <w:autoSpaceDE w:val="0"/>
        <w:autoSpaceDN w:val="0"/>
        <w:adjustRightInd w:val="0"/>
      </w:pPr>
      <w:r w:rsidRPr="00620B01">
        <w:t xml:space="preserve">            Последовательность административных действий (процедур) при оказании муниципальной услуги:</w:t>
      </w:r>
    </w:p>
    <w:p w:rsidR="003D0A69" w:rsidRPr="00620B01" w:rsidRDefault="003D0A69" w:rsidP="008F6CCF">
      <w:pPr>
        <w:numPr>
          <w:ilvl w:val="0"/>
          <w:numId w:val="7"/>
        </w:numPr>
        <w:autoSpaceDE w:val="0"/>
        <w:autoSpaceDN w:val="0"/>
        <w:adjustRightInd w:val="0"/>
        <w:jc w:val="both"/>
        <w:outlineLvl w:val="2"/>
      </w:pPr>
      <w:r w:rsidRPr="00620B01">
        <w:t>прием и регистрация заявления и документов от заявителей в целях назначения доплаты к пенсии;</w:t>
      </w:r>
    </w:p>
    <w:p w:rsidR="003D0A69" w:rsidRPr="00620B01" w:rsidRDefault="003D0A69" w:rsidP="008F6CCF">
      <w:pPr>
        <w:numPr>
          <w:ilvl w:val="0"/>
          <w:numId w:val="7"/>
        </w:numPr>
        <w:autoSpaceDE w:val="0"/>
        <w:autoSpaceDN w:val="0"/>
        <w:adjustRightInd w:val="0"/>
        <w:jc w:val="both"/>
        <w:outlineLvl w:val="2"/>
      </w:pPr>
      <w:r w:rsidRPr="00620B01">
        <w:t xml:space="preserve">оформление документов для назначения доплаты к пенсии; </w:t>
      </w:r>
    </w:p>
    <w:p w:rsidR="003D0A69" w:rsidRPr="00620B01" w:rsidRDefault="003D0A69" w:rsidP="008F6CCF">
      <w:pPr>
        <w:numPr>
          <w:ilvl w:val="0"/>
          <w:numId w:val="7"/>
        </w:numPr>
        <w:autoSpaceDE w:val="0"/>
        <w:autoSpaceDN w:val="0"/>
        <w:adjustRightInd w:val="0"/>
        <w:jc w:val="both"/>
        <w:outlineLvl w:val="2"/>
      </w:pPr>
      <w:r w:rsidRPr="00620B01">
        <w:t>экспертиза документов для назначения доплаты к пенсии, формирование пенсионного дела заявителя;</w:t>
      </w:r>
    </w:p>
    <w:p w:rsidR="003D0A69" w:rsidRPr="00620B01" w:rsidRDefault="003D0A69" w:rsidP="008F6CCF">
      <w:pPr>
        <w:numPr>
          <w:ilvl w:val="0"/>
          <w:numId w:val="7"/>
        </w:numPr>
        <w:autoSpaceDE w:val="0"/>
        <w:autoSpaceDN w:val="0"/>
        <w:adjustRightInd w:val="0"/>
        <w:jc w:val="both"/>
        <w:outlineLvl w:val="2"/>
      </w:pPr>
      <w:r w:rsidRPr="00620B01">
        <w:t>принятие решения о назначении доплаты к пенсии;</w:t>
      </w:r>
    </w:p>
    <w:p w:rsidR="003D0A69" w:rsidRPr="00620B01" w:rsidRDefault="003D0A69" w:rsidP="008F6CCF">
      <w:pPr>
        <w:numPr>
          <w:ilvl w:val="0"/>
          <w:numId w:val="7"/>
        </w:numPr>
        <w:autoSpaceDE w:val="0"/>
        <w:autoSpaceDN w:val="0"/>
        <w:adjustRightInd w:val="0"/>
        <w:jc w:val="both"/>
        <w:outlineLvl w:val="2"/>
      </w:pPr>
      <w:r w:rsidRPr="00620B01">
        <w:t>определение размера доплаты к пенсии;</w:t>
      </w:r>
    </w:p>
    <w:p w:rsidR="003D0A69" w:rsidRPr="00620B01" w:rsidRDefault="003D0A69" w:rsidP="008F6CCF">
      <w:pPr>
        <w:numPr>
          <w:ilvl w:val="0"/>
          <w:numId w:val="7"/>
        </w:numPr>
        <w:autoSpaceDE w:val="0"/>
        <w:autoSpaceDN w:val="0"/>
        <w:adjustRightInd w:val="0"/>
        <w:jc w:val="both"/>
        <w:outlineLvl w:val="2"/>
      </w:pPr>
      <w:r w:rsidRPr="00620B01">
        <w:t>подготовка проекта постановления администрации о назначении доплаты к пенсии;</w:t>
      </w:r>
    </w:p>
    <w:p w:rsidR="003D0A69" w:rsidRPr="00620B01" w:rsidRDefault="003D0A69" w:rsidP="008F6CCF">
      <w:pPr>
        <w:numPr>
          <w:ilvl w:val="0"/>
          <w:numId w:val="7"/>
        </w:numPr>
        <w:autoSpaceDE w:val="0"/>
        <w:autoSpaceDN w:val="0"/>
        <w:adjustRightInd w:val="0"/>
        <w:jc w:val="both"/>
        <w:outlineLvl w:val="2"/>
      </w:pPr>
      <w:r w:rsidRPr="00620B01">
        <w:t>письменное уведомление заявителя о размере назначенной доплаты к пенсии;</w:t>
      </w:r>
    </w:p>
    <w:p w:rsidR="003D0A69" w:rsidRPr="00620B01" w:rsidRDefault="003D0A69" w:rsidP="008F6CCF">
      <w:pPr>
        <w:numPr>
          <w:ilvl w:val="0"/>
          <w:numId w:val="7"/>
        </w:numPr>
        <w:autoSpaceDE w:val="0"/>
        <w:autoSpaceDN w:val="0"/>
        <w:adjustRightInd w:val="0"/>
        <w:jc w:val="both"/>
        <w:outlineLvl w:val="2"/>
      </w:pPr>
      <w:r w:rsidRPr="00620B01">
        <w:t>организация выплаты доплаты к пенсии;</w:t>
      </w:r>
    </w:p>
    <w:p w:rsidR="003D0A69" w:rsidRPr="00620B01" w:rsidRDefault="003D0A69" w:rsidP="008F6CCF">
      <w:pPr>
        <w:numPr>
          <w:ilvl w:val="0"/>
          <w:numId w:val="7"/>
        </w:numPr>
        <w:autoSpaceDE w:val="0"/>
        <w:autoSpaceDN w:val="0"/>
        <w:adjustRightInd w:val="0"/>
        <w:jc w:val="both"/>
        <w:outlineLvl w:val="2"/>
      </w:pPr>
      <w:r w:rsidRPr="00620B01">
        <w:t>приостановление, возобновление, прекращение и восстановление выплаты доплаты к пенсии.</w:t>
      </w:r>
    </w:p>
    <w:p w:rsidR="003D0A69" w:rsidRPr="00620B01" w:rsidRDefault="003D0A69" w:rsidP="008F6CCF">
      <w:pPr>
        <w:autoSpaceDE w:val="0"/>
        <w:autoSpaceDN w:val="0"/>
        <w:adjustRightInd w:val="0"/>
        <w:ind w:left="1069"/>
        <w:jc w:val="both"/>
        <w:outlineLvl w:val="2"/>
      </w:pPr>
    </w:p>
    <w:p w:rsidR="003D0A69" w:rsidRPr="003D505C" w:rsidRDefault="003D0A69" w:rsidP="008F6CCF">
      <w:pPr>
        <w:numPr>
          <w:ilvl w:val="0"/>
          <w:numId w:val="4"/>
        </w:numPr>
        <w:autoSpaceDE w:val="0"/>
        <w:autoSpaceDN w:val="0"/>
        <w:adjustRightInd w:val="0"/>
        <w:jc w:val="center"/>
        <w:outlineLvl w:val="2"/>
        <w:rPr>
          <w:b/>
          <w:bCs/>
        </w:rPr>
      </w:pPr>
      <w:r w:rsidRPr="003A530A">
        <w:rPr>
          <w:b/>
          <w:bCs/>
        </w:rPr>
        <w:t>Прием и регистрация заявления и документов</w:t>
      </w:r>
    </w:p>
    <w:p w:rsidR="003D0A69" w:rsidRPr="00620B01" w:rsidRDefault="003D0A69" w:rsidP="00E5419A">
      <w:pPr>
        <w:autoSpaceDE w:val="0"/>
        <w:autoSpaceDN w:val="0"/>
        <w:adjustRightInd w:val="0"/>
        <w:ind w:firstLine="709"/>
        <w:jc w:val="both"/>
        <w:outlineLvl w:val="2"/>
      </w:pPr>
      <w:r w:rsidRPr="00620B01">
        <w:t>Основанием для начала предоставления муниципальной услуги является личное обращение в администрацию лица, имеющего право на доплату к трудовой пенсии по старости (инва</w:t>
      </w:r>
      <w:r>
        <w:t>лидности), с заявлением на имя г</w:t>
      </w:r>
      <w:r w:rsidRPr="00620B01">
        <w:t xml:space="preserve">лавы </w:t>
      </w:r>
      <w:r>
        <w:t>Кривопорожского</w:t>
      </w:r>
      <w:r w:rsidRPr="00620B01">
        <w:t xml:space="preserve"> сельского поселения о назначении доплаты к пенсии.</w:t>
      </w:r>
    </w:p>
    <w:p w:rsidR="003D0A69" w:rsidRPr="00620B01" w:rsidRDefault="003D0A69" w:rsidP="008F6CCF">
      <w:pPr>
        <w:autoSpaceDE w:val="0"/>
        <w:autoSpaceDN w:val="0"/>
        <w:adjustRightInd w:val="0"/>
        <w:ind w:firstLine="709"/>
        <w:jc w:val="both"/>
        <w:outlineLvl w:val="2"/>
      </w:pPr>
      <w:r w:rsidRPr="00620B01">
        <w:t>Специалист, ответственный за прием документов для назначения доплаты к пенсии проверяет наличие всех необходимых документов, исходя из перечня документов, указанных в пункте 2.6. настоящего административного регламента.</w:t>
      </w:r>
    </w:p>
    <w:p w:rsidR="003D0A69" w:rsidRPr="00620B01" w:rsidRDefault="003D0A69" w:rsidP="008F6CCF">
      <w:pPr>
        <w:autoSpaceDE w:val="0"/>
        <w:autoSpaceDN w:val="0"/>
        <w:adjustRightInd w:val="0"/>
        <w:ind w:firstLine="709"/>
        <w:jc w:val="both"/>
        <w:outlineLvl w:val="2"/>
      </w:pPr>
      <w:r w:rsidRPr="00620B01">
        <w:t>Специалист проверяет соответствие представленных документов установленным требованиям:</w:t>
      </w:r>
    </w:p>
    <w:p w:rsidR="003D0A69" w:rsidRPr="00620B01" w:rsidRDefault="003D0A69" w:rsidP="008F6CCF">
      <w:pPr>
        <w:autoSpaceDE w:val="0"/>
        <w:autoSpaceDN w:val="0"/>
        <w:adjustRightInd w:val="0"/>
        <w:ind w:firstLine="709"/>
        <w:jc w:val="both"/>
        <w:outlineLvl w:val="2"/>
      </w:pPr>
      <w:r w:rsidRPr="00620B01">
        <w:t>- тексты документов написаны разборчиво, наименования юридических лиц – без сокращения с указанием мест их нахождения;</w:t>
      </w:r>
    </w:p>
    <w:p w:rsidR="003D0A69" w:rsidRPr="00620B01" w:rsidRDefault="003D0A69" w:rsidP="008F6CCF">
      <w:pPr>
        <w:autoSpaceDE w:val="0"/>
        <w:autoSpaceDN w:val="0"/>
        <w:adjustRightInd w:val="0"/>
        <w:ind w:firstLine="709"/>
        <w:jc w:val="both"/>
        <w:outlineLvl w:val="2"/>
      </w:pPr>
      <w:r w:rsidRPr="00620B01">
        <w:t>- фамилии, имена, отчества физических лиц, адреса их мест жительства написаны полностью;</w:t>
      </w:r>
    </w:p>
    <w:p w:rsidR="003D0A69" w:rsidRPr="00620B01" w:rsidRDefault="003D0A69" w:rsidP="008F6CCF">
      <w:pPr>
        <w:autoSpaceDE w:val="0"/>
        <w:autoSpaceDN w:val="0"/>
        <w:adjustRightInd w:val="0"/>
        <w:ind w:firstLine="709"/>
        <w:jc w:val="both"/>
        <w:outlineLvl w:val="2"/>
      </w:pPr>
      <w:r w:rsidRPr="00620B01">
        <w:t>- в документах нет подчисток, приписок, зачеркнутых слов и иных неоговоренных исправлений;</w:t>
      </w:r>
    </w:p>
    <w:p w:rsidR="003D0A69" w:rsidRPr="00620B01" w:rsidRDefault="003D0A69" w:rsidP="008F6CCF">
      <w:pPr>
        <w:autoSpaceDE w:val="0"/>
        <w:autoSpaceDN w:val="0"/>
        <w:adjustRightInd w:val="0"/>
        <w:ind w:firstLine="709"/>
        <w:jc w:val="both"/>
        <w:outlineLvl w:val="2"/>
      </w:pPr>
      <w:r w:rsidRPr="00620B01">
        <w:t>- документы не исполнены карандашом;</w:t>
      </w:r>
    </w:p>
    <w:p w:rsidR="003D0A69" w:rsidRPr="00620B01" w:rsidRDefault="003D0A69" w:rsidP="008F6CCF">
      <w:pPr>
        <w:autoSpaceDE w:val="0"/>
        <w:autoSpaceDN w:val="0"/>
        <w:adjustRightInd w:val="0"/>
        <w:ind w:firstLine="709"/>
        <w:jc w:val="both"/>
        <w:outlineLvl w:val="2"/>
      </w:pPr>
      <w:r w:rsidRPr="00620B01">
        <w:t>- документы не имеют серьезных повреждений, наличие которых не позволяет однозначно истолковать их содержание.</w:t>
      </w:r>
    </w:p>
    <w:p w:rsidR="003D0A69" w:rsidRPr="00620B01" w:rsidRDefault="003D0A69" w:rsidP="008F6CCF">
      <w:pPr>
        <w:autoSpaceDE w:val="0"/>
        <w:autoSpaceDN w:val="0"/>
        <w:adjustRightInd w:val="0"/>
        <w:ind w:firstLine="709"/>
        <w:jc w:val="both"/>
        <w:outlineLvl w:val="2"/>
      </w:pPr>
      <w:r w:rsidRPr="00620B01">
        <w:t>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назначения доплаты к пенсии, объясняет заявителю содержание выявленных недостатков в представленных документах и предлагает меры по их устранению.</w:t>
      </w:r>
    </w:p>
    <w:p w:rsidR="003D0A69" w:rsidRPr="00620B01" w:rsidRDefault="003D0A69" w:rsidP="008F6CCF">
      <w:pPr>
        <w:autoSpaceDE w:val="0"/>
        <w:autoSpaceDN w:val="0"/>
        <w:adjustRightInd w:val="0"/>
        <w:ind w:firstLine="709"/>
        <w:jc w:val="both"/>
        <w:outlineLvl w:val="2"/>
      </w:pPr>
      <w:r w:rsidRPr="00620B01">
        <w:t>Специалист вносит в журнал регистрации соответствующую запись о приеме документов: порядковый номер записи, дату приема, данные о заявителе.</w:t>
      </w:r>
    </w:p>
    <w:p w:rsidR="003D0A69" w:rsidRPr="00620B01" w:rsidRDefault="003D0A69" w:rsidP="008F6CCF">
      <w:pPr>
        <w:autoSpaceDE w:val="0"/>
        <w:autoSpaceDN w:val="0"/>
        <w:adjustRightInd w:val="0"/>
        <w:ind w:firstLine="709"/>
        <w:jc w:val="both"/>
        <w:outlineLvl w:val="2"/>
      </w:pPr>
      <w:r w:rsidRPr="00620B01">
        <w:t>Днем обращения заявителя за назначением доплаты к пенсии считается дата регистрации заявления.</w:t>
      </w:r>
    </w:p>
    <w:p w:rsidR="003D0A69" w:rsidRPr="00620B01" w:rsidRDefault="003D0A69" w:rsidP="008F6CCF">
      <w:pPr>
        <w:autoSpaceDE w:val="0"/>
        <w:autoSpaceDN w:val="0"/>
        <w:adjustRightInd w:val="0"/>
        <w:ind w:firstLine="709"/>
        <w:jc w:val="both"/>
        <w:outlineLvl w:val="2"/>
      </w:pPr>
      <w:r w:rsidRPr="00620B01">
        <w:t xml:space="preserve">                              </w:t>
      </w:r>
    </w:p>
    <w:p w:rsidR="003D0A69" w:rsidRDefault="003D0A69" w:rsidP="008F6CCF">
      <w:pPr>
        <w:numPr>
          <w:ilvl w:val="1"/>
          <w:numId w:val="6"/>
        </w:numPr>
        <w:autoSpaceDE w:val="0"/>
        <w:autoSpaceDN w:val="0"/>
        <w:adjustRightInd w:val="0"/>
        <w:jc w:val="center"/>
        <w:outlineLvl w:val="2"/>
        <w:rPr>
          <w:b/>
          <w:bCs/>
        </w:rPr>
      </w:pPr>
      <w:r w:rsidRPr="00B87263">
        <w:rPr>
          <w:b/>
          <w:bCs/>
        </w:rPr>
        <w:t xml:space="preserve"> Оформление документов для назначения доплаты к пенсии</w:t>
      </w:r>
    </w:p>
    <w:p w:rsidR="003D0A69" w:rsidRPr="003D505C" w:rsidRDefault="003D0A69" w:rsidP="008F6CCF">
      <w:pPr>
        <w:autoSpaceDE w:val="0"/>
        <w:autoSpaceDN w:val="0"/>
        <w:adjustRightInd w:val="0"/>
        <w:ind w:firstLine="540"/>
        <w:outlineLvl w:val="2"/>
        <w:rPr>
          <w:b/>
          <w:bCs/>
        </w:rPr>
      </w:pPr>
      <w:r w:rsidRPr="00620B01">
        <w:t>Подготовка документов для назначения доплаты к пенсии, указанных в подпунктах 1 и 2 пункта 2.6. настоящего регламента, осуществляется в течение 5 дней со дня обращения заявителя с просьбой об оформлении данных документов специалистом, на которого возложена ведение кадровой работы.</w:t>
      </w:r>
    </w:p>
    <w:p w:rsidR="003D0A69" w:rsidRPr="00620B01" w:rsidRDefault="003D0A69" w:rsidP="008F6CCF">
      <w:pPr>
        <w:autoSpaceDE w:val="0"/>
        <w:autoSpaceDN w:val="0"/>
        <w:adjustRightInd w:val="0"/>
        <w:ind w:firstLine="540"/>
        <w:jc w:val="both"/>
        <w:outlineLvl w:val="2"/>
      </w:pPr>
      <w:r w:rsidRPr="00620B01">
        <w:t xml:space="preserve">Справка о размере месячного денежного содержания для исчисления доплаты к пенсии и расчет доплаты к пенсии оформляется отделом </w:t>
      </w:r>
      <w:r>
        <w:t>финансовым органом А</w:t>
      </w:r>
      <w:r w:rsidRPr="00620B01">
        <w:t xml:space="preserve">дминистрации </w:t>
      </w:r>
      <w:r>
        <w:t>Кривопорожского</w:t>
      </w:r>
      <w:r w:rsidRPr="00620B01">
        <w:t xml:space="preserve"> сельского поселения.</w:t>
      </w:r>
    </w:p>
    <w:p w:rsidR="003D0A69" w:rsidRPr="00620B01" w:rsidRDefault="003D0A69" w:rsidP="008F6CCF">
      <w:pPr>
        <w:autoSpaceDE w:val="0"/>
        <w:autoSpaceDN w:val="0"/>
        <w:adjustRightInd w:val="0"/>
        <w:ind w:firstLine="540"/>
        <w:jc w:val="both"/>
        <w:outlineLvl w:val="2"/>
      </w:pPr>
      <w:r w:rsidRPr="00620B01">
        <w:t>Копии представленных документов заверяются муниципальным служащим, на которого возложено ведение кадровой работы.</w:t>
      </w:r>
    </w:p>
    <w:p w:rsidR="003D0A69" w:rsidRPr="00620B01" w:rsidRDefault="003D0A69" w:rsidP="008F6CCF">
      <w:pPr>
        <w:autoSpaceDE w:val="0"/>
        <w:autoSpaceDN w:val="0"/>
        <w:adjustRightInd w:val="0"/>
        <w:ind w:firstLine="540"/>
        <w:jc w:val="both"/>
        <w:outlineLvl w:val="2"/>
      </w:pPr>
      <w:r w:rsidRPr="00620B01">
        <w:t>Стаж муниципальной службы и стаж работы в органах государственной власти и управления, органах местного самоуправления до 01.01.1997 года рассчитывается специалистом, на которого возложено ведение кадровой работы.</w:t>
      </w:r>
    </w:p>
    <w:p w:rsidR="003D0A69" w:rsidRPr="00620B01" w:rsidRDefault="003D0A69" w:rsidP="008F6CCF">
      <w:pPr>
        <w:autoSpaceDE w:val="0"/>
        <w:autoSpaceDN w:val="0"/>
        <w:adjustRightInd w:val="0"/>
        <w:ind w:firstLine="540"/>
        <w:jc w:val="both"/>
        <w:outlineLvl w:val="2"/>
      </w:pPr>
    </w:p>
    <w:p w:rsidR="003D0A69" w:rsidRPr="003D505C" w:rsidRDefault="003D0A69" w:rsidP="008F6CCF">
      <w:pPr>
        <w:numPr>
          <w:ilvl w:val="1"/>
          <w:numId w:val="6"/>
        </w:numPr>
        <w:ind w:left="709"/>
        <w:jc w:val="center"/>
        <w:rPr>
          <w:b/>
          <w:bCs/>
        </w:rPr>
      </w:pPr>
      <w:r w:rsidRPr="00B87263">
        <w:rPr>
          <w:b/>
          <w:bCs/>
        </w:rPr>
        <w:t>Экспертиза документов для назначения доплаты к пенсии, формирование пенсионного дела заявителя</w:t>
      </w:r>
    </w:p>
    <w:p w:rsidR="003D0A69" w:rsidRPr="00620B01" w:rsidRDefault="003D0A69" w:rsidP="008F6CCF">
      <w:pPr>
        <w:autoSpaceDE w:val="0"/>
        <w:autoSpaceDN w:val="0"/>
        <w:adjustRightInd w:val="0"/>
        <w:ind w:firstLine="709"/>
        <w:jc w:val="both"/>
        <w:outlineLvl w:val="2"/>
      </w:pPr>
      <w:r w:rsidRPr="00620B01">
        <w:t>Специалист проводит контрольную экспертизу документов на соответствие их требованиям настоящего административного регламента, при необходимости принимает меры по приведению документов в соответствие установленным требованиям.</w:t>
      </w:r>
    </w:p>
    <w:p w:rsidR="003D0A69" w:rsidRPr="00620B01" w:rsidRDefault="003D0A69" w:rsidP="008F6CCF">
      <w:pPr>
        <w:autoSpaceDE w:val="0"/>
        <w:autoSpaceDN w:val="0"/>
        <w:adjustRightInd w:val="0"/>
        <w:ind w:firstLine="709"/>
        <w:jc w:val="both"/>
        <w:outlineLvl w:val="2"/>
      </w:pPr>
      <w:r w:rsidRPr="00620B01">
        <w:t>Для проверки сведений, сообщаемых заявителем, и получения их документального подтверждения специалист готовит запросы в соответствующие организации для получения недостающих сведений и документов.</w:t>
      </w:r>
    </w:p>
    <w:p w:rsidR="003D0A69" w:rsidRPr="00620B01" w:rsidRDefault="003D0A69" w:rsidP="008F6CCF">
      <w:pPr>
        <w:autoSpaceDE w:val="0"/>
        <w:autoSpaceDN w:val="0"/>
        <w:adjustRightInd w:val="0"/>
        <w:ind w:firstLine="709"/>
        <w:jc w:val="both"/>
        <w:outlineLvl w:val="2"/>
      </w:pPr>
      <w:r w:rsidRPr="00620B01">
        <w:t>Специалист администрации обеспечивает правовую экспертизу документов для назначения доплаты к пенсии на их достоверность и соответствие действующему законодательству.</w:t>
      </w:r>
    </w:p>
    <w:p w:rsidR="003D0A69" w:rsidRPr="00620B01" w:rsidRDefault="003D0A69" w:rsidP="008F6CCF">
      <w:pPr>
        <w:autoSpaceDE w:val="0"/>
        <w:autoSpaceDN w:val="0"/>
        <w:adjustRightInd w:val="0"/>
        <w:ind w:firstLine="709"/>
        <w:jc w:val="both"/>
        <w:outlineLvl w:val="2"/>
      </w:pPr>
      <w:r w:rsidRPr="00620B01">
        <w:t>Оформленные в соответствии с установленными условиями и нормами документы для назначения доплаты к пенсии формируются в пенс</w:t>
      </w:r>
      <w:r>
        <w:t>ионное дело и передаются главе Кривопорожского сельского поселения</w:t>
      </w:r>
      <w:r w:rsidRPr="00620B01">
        <w:t xml:space="preserve"> для рассмотрения поступившего заявления.</w:t>
      </w:r>
    </w:p>
    <w:p w:rsidR="003D0A69" w:rsidRPr="00620B01" w:rsidRDefault="003D0A69" w:rsidP="008F6CCF">
      <w:pPr>
        <w:autoSpaceDE w:val="0"/>
        <w:autoSpaceDN w:val="0"/>
        <w:adjustRightInd w:val="0"/>
        <w:ind w:firstLine="709"/>
        <w:jc w:val="both"/>
        <w:outlineLvl w:val="2"/>
      </w:pPr>
    </w:p>
    <w:p w:rsidR="003D0A69" w:rsidRPr="003D505C" w:rsidRDefault="003D0A69" w:rsidP="008F6CCF">
      <w:pPr>
        <w:numPr>
          <w:ilvl w:val="1"/>
          <w:numId w:val="6"/>
        </w:numPr>
        <w:autoSpaceDE w:val="0"/>
        <w:autoSpaceDN w:val="0"/>
        <w:adjustRightInd w:val="0"/>
        <w:jc w:val="center"/>
        <w:outlineLvl w:val="2"/>
        <w:rPr>
          <w:b/>
          <w:bCs/>
        </w:rPr>
      </w:pPr>
      <w:r w:rsidRPr="00B87263">
        <w:rPr>
          <w:b/>
          <w:bCs/>
        </w:rPr>
        <w:t xml:space="preserve"> Принятие решения о назначении доплаты к пенсии</w:t>
      </w:r>
    </w:p>
    <w:p w:rsidR="003D0A69" w:rsidRPr="00620B01" w:rsidRDefault="003D0A69" w:rsidP="008F6CCF">
      <w:pPr>
        <w:autoSpaceDE w:val="0"/>
        <w:autoSpaceDN w:val="0"/>
        <w:adjustRightInd w:val="0"/>
        <w:jc w:val="both"/>
        <w:outlineLvl w:val="2"/>
      </w:pPr>
      <w:r w:rsidRPr="00620B01">
        <w:t xml:space="preserve">           Документы для назначения до</w:t>
      </w:r>
      <w:r>
        <w:t>платы к пенсии рассматриваются г</w:t>
      </w:r>
      <w:r w:rsidRPr="00620B01">
        <w:t xml:space="preserve">лавой </w:t>
      </w:r>
      <w:r>
        <w:t>Кривопорожского</w:t>
      </w:r>
      <w:r w:rsidRPr="00620B01">
        <w:t xml:space="preserve"> сельского поселени</w:t>
      </w:r>
      <w:r>
        <w:t>я. По результатам рассмотрения г</w:t>
      </w:r>
      <w:r w:rsidRPr="00620B01">
        <w:t>лава</w:t>
      </w:r>
      <w:r w:rsidRPr="00280B92">
        <w:t xml:space="preserve"> </w:t>
      </w:r>
      <w:r>
        <w:t>Кривопорожского сельского поселения</w:t>
      </w:r>
      <w:r w:rsidRPr="00620B01">
        <w:t xml:space="preserve"> принимает решение назначить доплату либо отказать в ее назначении.</w:t>
      </w:r>
    </w:p>
    <w:p w:rsidR="003D0A69" w:rsidRPr="00620B01" w:rsidRDefault="003D0A69" w:rsidP="008F6CCF">
      <w:pPr>
        <w:autoSpaceDE w:val="0"/>
        <w:autoSpaceDN w:val="0"/>
        <w:adjustRightInd w:val="0"/>
        <w:jc w:val="both"/>
        <w:outlineLvl w:val="2"/>
      </w:pPr>
      <w:r w:rsidRPr="00620B01">
        <w:t xml:space="preserve">           Решение об отказе в назначении доплаты к пенсии является основанием для информирования заявителя об отказе в назначении доплаты к пенсии по телефону и путем направления уведомления по почте с обязательным указанием причины отказа.</w:t>
      </w:r>
    </w:p>
    <w:p w:rsidR="003D0A69" w:rsidRPr="00620B01" w:rsidRDefault="003D0A69" w:rsidP="008F6CCF">
      <w:pPr>
        <w:autoSpaceDE w:val="0"/>
        <w:autoSpaceDN w:val="0"/>
        <w:adjustRightInd w:val="0"/>
        <w:jc w:val="both"/>
        <w:outlineLvl w:val="2"/>
      </w:pPr>
      <w:r w:rsidRPr="00620B01">
        <w:t>Максимальный срок выполнения действия – 3 дня.</w:t>
      </w:r>
    </w:p>
    <w:p w:rsidR="003D0A69" w:rsidRPr="00620B01" w:rsidRDefault="003D0A69" w:rsidP="008F6CCF">
      <w:pPr>
        <w:autoSpaceDE w:val="0"/>
        <w:autoSpaceDN w:val="0"/>
        <w:adjustRightInd w:val="0"/>
        <w:jc w:val="both"/>
        <w:outlineLvl w:val="2"/>
      </w:pPr>
      <w:r w:rsidRPr="00620B01">
        <w:t xml:space="preserve"> </w:t>
      </w:r>
    </w:p>
    <w:p w:rsidR="003D0A69" w:rsidRPr="003D505C" w:rsidRDefault="003D0A69" w:rsidP="008F6CCF">
      <w:pPr>
        <w:numPr>
          <w:ilvl w:val="1"/>
          <w:numId w:val="6"/>
        </w:numPr>
        <w:autoSpaceDE w:val="0"/>
        <w:autoSpaceDN w:val="0"/>
        <w:adjustRightInd w:val="0"/>
        <w:jc w:val="center"/>
        <w:outlineLvl w:val="2"/>
        <w:rPr>
          <w:b/>
          <w:bCs/>
        </w:rPr>
      </w:pPr>
      <w:r w:rsidRPr="00B87263">
        <w:rPr>
          <w:b/>
          <w:bCs/>
        </w:rPr>
        <w:t xml:space="preserve"> Определение размера доплаты к пенсии</w:t>
      </w:r>
    </w:p>
    <w:p w:rsidR="003D0A69" w:rsidRPr="00620B01" w:rsidRDefault="003D0A69" w:rsidP="008F6CCF">
      <w:pPr>
        <w:autoSpaceDE w:val="0"/>
        <w:autoSpaceDN w:val="0"/>
        <w:adjustRightInd w:val="0"/>
        <w:ind w:firstLine="540"/>
        <w:jc w:val="both"/>
        <w:outlineLvl w:val="2"/>
      </w:pPr>
      <w:r w:rsidRPr="00620B01">
        <w:t xml:space="preserve">  Расчет размера доплаты к пенсии определяется в соответствии с нормативными правовыми актами, утвержденными решениями Совета </w:t>
      </w:r>
      <w:r>
        <w:t>Кривопорожского</w:t>
      </w:r>
      <w:r w:rsidRPr="00620B01">
        <w:t xml:space="preserve"> сельского поселения.</w:t>
      </w:r>
    </w:p>
    <w:p w:rsidR="003D0A69" w:rsidRPr="00620B01" w:rsidRDefault="003D0A69" w:rsidP="008F6CCF">
      <w:pPr>
        <w:autoSpaceDE w:val="0"/>
        <w:autoSpaceDN w:val="0"/>
        <w:adjustRightInd w:val="0"/>
        <w:ind w:firstLine="540"/>
        <w:jc w:val="both"/>
        <w:outlineLvl w:val="2"/>
      </w:pPr>
    </w:p>
    <w:p w:rsidR="003D0A69" w:rsidRPr="003D505C" w:rsidRDefault="003D0A69" w:rsidP="008F6CCF">
      <w:pPr>
        <w:numPr>
          <w:ilvl w:val="1"/>
          <w:numId w:val="6"/>
        </w:numPr>
        <w:autoSpaceDE w:val="0"/>
        <w:autoSpaceDN w:val="0"/>
        <w:adjustRightInd w:val="0"/>
        <w:jc w:val="center"/>
        <w:outlineLvl w:val="2"/>
        <w:rPr>
          <w:b/>
          <w:bCs/>
        </w:rPr>
      </w:pPr>
      <w:r w:rsidRPr="00B87263">
        <w:rPr>
          <w:b/>
          <w:bCs/>
        </w:rPr>
        <w:t xml:space="preserve"> Подготовка проекта Постановления администрации</w:t>
      </w:r>
    </w:p>
    <w:p w:rsidR="003D0A69" w:rsidRPr="00620B01" w:rsidRDefault="003D0A69" w:rsidP="008F6CCF">
      <w:pPr>
        <w:autoSpaceDE w:val="0"/>
        <w:autoSpaceDN w:val="0"/>
        <w:adjustRightInd w:val="0"/>
        <w:jc w:val="both"/>
        <w:outlineLvl w:val="2"/>
      </w:pPr>
      <w:r w:rsidRPr="00620B01">
        <w:t xml:space="preserve">            Доплата к пенсии назначается постановлением администрации.</w:t>
      </w:r>
    </w:p>
    <w:p w:rsidR="003D0A69" w:rsidRPr="00620B01" w:rsidRDefault="003D0A69" w:rsidP="008F6CCF">
      <w:pPr>
        <w:autoSpaceDE w:val="0"/>
        <w:autoSpaceDN w:val="0"/>
        <w:adjustRightInd w:val="0"/>
        <w:jc w:val="both"/>
        <w:outlineLvl w:val="2"/>
      </w:pPr>
      <w:r w:rsidRPr="00620B01">
        <w:t xml:space="preserve">         </w:t>
      </w:r>
      <w:r>
        <w:t xml:space="preserve">   Один экземпляр подписанного г</w:t>
      </w:r>
      <w:r w:rsidRPr="00620B01">
        <w:t>лавой</w:t>
      </w:r>
      <w:r w:rsidRPr="00280B92">
        <w:t xml:space="preserve"> </w:t>
      </w:r>
      <w:r>
        <w:t>Кривопорожского сельского</w:t>
      </w:r>
      <w:r w:rsidRPr="00620B01">
        <w:t xml:space="preserve"> поселения постановления направляется в </w:t>
      </w:r>
      <w:r>
        <w:t>финансовый орган</w:t>
      </w:r>
      <w:r w:rsidRPr="00620B01">
        <w:t xml:space="preserve"> администрации для  начисления и выплаты назначенной доплаты к пенсии.</w:t>
      </w:r>
    </w:p>
    <w:p w:rsidR="003D0A69" w:rsidRPr="00620B01" w:rsidRDefault="003D0A69" w:rsidP="008F6CCF">
      <w:pPr>
        <w:autoSpaceDE w:val="0"/>
        <w:autoSpaceDN w:val="0"/>
        <w:adjustRightInd w:val="0"/>
        <w:outlineLvl w:val="2"/>
      </w:pPr>
    </w:p>
    <w:p w:rsidR="003D0A69" w:rsidRPr="003D505C" w:rsidRDefault="003D0A69" w:rsidP="008F6CCF">
      <w:pPr>
        <w:autoSpaceDE w:val="0"/>
        <w:autoSpaceDN w:val="0"/>
        <w:adjustRightInd w:val="0"/>
        <w:jc w:val="center"/>
        <w:outlineLvl w:val="2"/>
        <w:rPr>
          <w:b/>
          <w:bCs/>
        </w:rPr>
      </w:pPr>
      <w:r w:rsidRPr="00B87263">
        <w:rPr>
          <w:b/>
          <w:bCs/>
        </w:rPr>
        <w:t>3.8. Письменное уведомление заявителя о размере назначенной доплаты к пенсии</w:t>
      </w:r>
    </w:p>
    <w:p w:rsidR="003D0A69" w:rsidRPr="00620B01" w:rsidRDefault="003D0A69" w:rsidP="008F6CCF">
      <w:pPr>
        <w:autoSpaceDE w:val="0"/>
        <w:autoSpaceDN w:val="0"/>
        <w:adjustRightInd w:val="0"/>
        <w:ind w:firstLine="284"/>
        <w:jc w:val="both"/>
        <w:outlineLvl w:val="2"/>
      </w:pPr>
      <w:r w:rsidRPr="00620B01">
        <w:t xml:space="preserve">Основанием для начала административной процедуры является </w:t>
      </w:r>
      <w:r>
        <w:t xml:space="preserve"> подписанное г</w:t>
      </w:r>
      <w:r w:rsidRPr="00620B01">
        <w:t xml:space="preserve">лавой </w:t>
      </w:r>
      <w:r>
        <w:t>Кривопорожского</w:t>
      </w:r>
      <w:r w:rsidRPr="00620B01">
        <w:t xml:space="preserve"> </w:t>
      </w:r>
      <w:r>
        <w:t xml:space="preserve">сельского </w:t>
      </w:r>
      <w:r w:rsidRPr="00620B01">
        <w:t>поселения постановление о назначении доплаты к пенсии заявителю.</w:t>
      </w:r>
    </w:p>
    <w:p w:rsidR="003D0A69" w:rsidRPr="00620B01" w:rsidRDefault="003D0A69" w:rsidP="008F6CCF">
      <w:pPr>
        <w:autoSpaceDE w:val="0"/>
        <w:autoSpaceDN w:val="0"/>
        <w:adjustRightInd w:val="0"/>
        <w:ind w:firstLine="284"/>
        <w:jc w:val="both"/>
        <w:outlineLvl w:val="2"/>
      </w:pPr>
      <w:r w:rsidRPr="00620B01">
        <w:t>В 10-дневный срок со дня издания постановления администрации о назначении доплаты к пенсии специалист администрации в письменной форме сообщает заявителю о размере назначенной доплаты к пенсии.</w:t>
      </w:r>
    </w:p>
    <w:p w:rsidR="003D0A69" w:rsidRPr="00620B01" w:rsidRDefault="003D0A69" w:rsidP="008F6CCF">
      <w:pPr>
        <w:autoSpaceDE w:val="0"/>
        <w:autoSpaceDN w:val="0"/>
        <w:adjustRightInd w:val="0"/>
        <w:ind w:firstLine="709"/>
        <w:jc w:val="both"/>
        <w:outlineLvl w:val="2"/>
      </w:pPr>
    </w:p>
    <w:p w:rsidR="003D0A69" w:rsidRPr="003D505C" w:rsidRDefault="003D0A69" w:rsidP="008F6CCF">
      <w:pPr>
        <w:numPr>
          <w:ilvl w:val="1"/>
          <w:numId w:val="6"/>
        </w:numPr>
        <w:autoSpaceDE w:val="0"/>
        <w:autoSpaceDN w:val="0"/>
        <w:adjustRightInd w:val="0"/>
        <w:jc w:val="center"/>
        <w:outlineLvl w:val="2"/>
        <w:rPr>
          <w:b/>
          <w:bCs/>
        </w:rPr>
      </w:pPr>
      <w:r w:rsidRPr="00B87263">
        <w:rPr>
          <w:b/>
          <w:bCs/>
        </w:rPr>
        <w:t xml:space="preserve"> Организация выплаты доплаты к пенсии</w:t>
      </w:r>
    </w:p>
    <w:p w:rsidR="003D0A69" w:rsidRPr="00620B01" w:rsidRDefault="003D0A69" w:rsidP="008F6CCF">
      <w:pPr>
        <w:autoSpaceDE w:val="0"/>
        <w:autoSpaceDN w:val="0"/>
        <w:adjustRightInd w:val="0"/>
        <w:ind w:firstLine="284"/>
        <w:jc w:val="both"/>
        <w:outlineLvl w:val="2"/>
      </w:pPr>
      <w:r w:rsidRPr="00620B01">
        <w:t xml:space="preserve">Выплата доплаты к пенсии производится </w:t>
      </w:r>
      <w:r>
        <w:t>финансовым органом</w:t>
      </w:r>
      <w:r w:rsidRPr="00620B01">
        <w:t xml:space="preserve"> администрации</w:t>
      </w:r>
      <w:r>
        <w:t xml:space="preserve"> </w:t>
      </w:r>
      <w:r w:rsidRPr="00620B01">
        <w:t>поселения на личный счет заявителя в кредитных организациях.</w:t>
      </w:r>
    </w:p>
    <w:p w:rsidR="003D0A69" w:rsidRPr="00620B01" w:rsidRDefault="003D0A69" w:rsidP="008F6CCF">
      <w:pPr>
        <w:autoSpaceDE w:val="0"/>
        <w:autoSpaceDN w:val="0"/>
        <w:adjustRightInd w:val="0"/>
        <w:ind w:firstLine="284"/>
        <w:jc w:val="both"/>
        <w:outlineLvl w:val="2"/>
      </w:pPr>
      <w:r w:rsidRPr="00620B01">
        <w:t>В случае смерти получателя доплаты к пенсии издается постановление администрации о прекращении выплаты доплаты к пенсии.</w:t>
      </w:r>
    </w:p>
    <w:p w:rsidR="003D0A69" w:rsidRPr="00620B01" w:rsidRDefault="003D0A69" w:rsidP="008F6CCF">
      <w:pPr>
        <w:autoSpaceDE w:val="0"/>
        <w:autoSpaceDN w:val="0"/>
        <w:adjustRightInd w:val="0"/>
        <w:ind w:firstLine="284"/>
        <w:jc w:val="both"/>
        <w:outlineLvl w:val="2"/>
      </w:pPr>
      <w:r w:rsidRPr="00620B01">
        <w:t>Выплата доплаты к пенсии производится ежемесячно за текущий месяц.</w:t>
      </w:r>
    </w:p>
    <w:p w:rsidR="003D0A69" w:rsidRDefault="003D0A69" w:rsidP="008F6CCF">
      <w:pPr>
        <w:autoSpaceDE w:val="0"/>
        <w:autoSpaceDN w:val="0"/>
        <w:adjustRightInd w:val="0"/>
        <w:ind w:firstLine="284"/>
        <w:jc w:val="both"/>
        <w:outlineLvl w:val="2"/>
      </w:pPr>
      <w:r w:rsidRPr="00620B01">
        <w:t>Выплатные документы формируются один раз в месяц в соответствии с правилами, установленными в кредитных организациях, с указанием фамилии, имени, отчества получателя муниципальной услуги, выплачиваемой суммы, выплатного периода и личного счета получателя.</w:t>
      </w:r>
      <w:r>
        <w:tab/>
      </w:r>
    </w:p>
    <w:p w:rsidR="003D0A69" w:rsidRPr="00620B01" w:rsidRDefault="003D0A69" w:rsidP="008F6CCF">
      <w:pPr>
        <w:autoSpaceDE w:val="0"/>
        <w:autoSpaceDN w:val="0"/>
        <w:adjustRightInd w:val="0"/>
        <w:ind w:firstLine="284"/>
        <w:jc w:val="both"/>
        <w:outlineLvl w:val="2"/>
      </w:pPr>
      <w:r w:rsidRPr="00620B01">
        <w:t xml:space="preserve"> </w:t>
      </w:r>
      <w:r>
        <w:t>Финансовый орган</w:t>
      </w:r>
      <w:r w:rsidRPr="00620B01">
        <w:t xml:space="preserve"> администрации поселения на основании заявлений получателей доплаты к пенсии вносит изменения в выплатную информацию получателей об изменении кредитной организации и личного счета.</w:t>
      </w:r>
    </w:p>
    <w:p w:rsidR="003D0A69" w:rsidRPr="00620B01" w:rsidRDefault="003D0A69" w:rsidP="008F6CCF">
      <w:pPr>
        <w:autoSpaceDE w:val="0"/>
        <w:autoSpaceDN w:val="0"/>
        <w:adjustRightInd w:val="0"/>
        <w:jc w:val="both"/>
        <w:outlineLvl w:val="2"/>
      </w:pPr>
    </w:p>
    <w:p w:rsidR="003D0A69" w:rsidRPr="00B87263" w:rsidRDefault="003D0A69" w:rsidP="008F6CCF">
      <w:pPr>
        <w:numPr>
          <w:ilvl w:val="1"/>
          <w:numId w:val="6"/>
        </w:numPr>
        <w:autoSpaceDE w:val="0"/>
        <w:autoSpaceDN w:val="0"/>
        <w:adjustRightInd w:val="0"/>
        <w:jc w:val="center"/>
        <w:outlineLvl w:val="2"/>
        <w:rPr>
          <w:b/>
          <w:bCs/>
        </w:rPr>
      </w:pPr>
      <w:r w:rsidRPr="00B87263">
        <w:rPr>
          <w:b/>
          <w:bCs/>
        </w:rPr>
        <w:t xml:space="preserve"> Приостановление, возобновление, прекращение и восстановление доплаты </w:t>
      </w:r>
    </w:p>
    <w:p w:rsidR="003D0A69" w:rsidRPr="003D505C" w:rsidRDefault="003D0A69" w:rsidP="008F6CCF">
      <w:pPr>
        <w:autoSpaceDE w:val="0"/>
        <w:autoSpaceDN w:val="0"/>
        <w:adjustRightInd w:val="0"/>
        <w:ind w:left="709"/>
        <w:jc w:val="center"/>
        <w:outlineLvl w:val="2"/>
        <w:rPr>
          <w:b/>
          <w:bCs/>
        </w:rPr>
      </w:pPr>
      <w:r w:rsidRPr="00B87263">
        <w:rPr>
          <w:b/>
          <w:bCs/>
        </w:rPr>
        <w:t>к пенсии</w:t>
      </w:r>
    </w:p>
    <w:p w:rsidR="003D0A69" w:rsidRPr="00620B01" w:rsidRDefault="003D0A69" w:rsidP="008F6CCF">
      <w:pPr>
        <w:autoSpaceDE w:val="0"/>
        <w:autoSpaceDN w:val="0"/>
        <w:adjustRightInd w:val="0"/>
        <w:jc w:val="both"/>
        <w:outlineLvl w:val="2"/>
      </w:pPr>
      <w:r w:rsidRPr="00620B01">
        <w:t xml:space="preserve">            В случаях, предусмотренных нормативными правовыми актами Совета </w:t>
      </w:r>
      <w:r>
        <w:t>Кривопорожского</w:t>
      </w:r>
      <w:r w:rsidRPr="00620B01">
        <w:t xml:space="preserve"> сельского поселения, специалист администрации готовит проекты постановлений администрации о приостановлении, возобновлении, прекращении и восстановлении доплаты к пенсии.</w:t>
      </w:r>
    </w:p>
    <w:p w:rsidR="003D0A69" w:rsidRPr="00620B01" w:rsidRDefault="003D0A69" w:rsidP="008F6CCF">
      <w:pPr>
        <w:autoSpaceDE w:val="0"/>
        <w:autoSpaceDN w:val="0"/>
        <w:adjustRightInd w:val="0"/>
        <w:ind w:left="1069"/>
        <w:jc w:val="both"/>
        <w:outlineLvl w:val="2"/>
        <w:rPr>
          <w:b/>
          <w:bCs/>
        </w:rPr>
      </w:pPr>
    </w:p>
    <w:p w:rsidR="003D0A69" w:rsidRPr="00620B01" w:rsidRDefault="003D0A69" w:rsidP="008F6CCF">
      <w:pPr>
        <w:autoSpaceDE w:val="0"/>
        <w:autoSpaceDN w:val="0"/>
        <w:adjustRightInd w:val="0"/>
        <w:jc w:val="center"/>
        <w:outlineLvl w:val="1"/>
        <w:rPr>
          <w:b/>
          <w:bCs/>
        </w:rPr>
      </w:pPr>
      <w:r w:rsidRPr="00620B01">
        <w:rPr>
          <w:b/>
          <w:bCs/>
        </w:rPr>
        <w:t>Формы контроля исполнения административного регламента</w:t>
      </w:r>
    </w:p>
    <w:p w:rsidR="003D0A69" w:rsidRPr="00620B01" w:rsidRDefault="003D0A69" w:rsidP="008F6CCF">
      <w:pPr>
        <w:autoSpaceDE w:val="0"/>
        <w:autoSpaceDN w:val="0"/>
        <w:adjustRightInd w:val="0"/>
        <w:ind w:firstLine="540"/>
        <w:jc w:val="both"/>
        <w:outlineLvl w:val="1"/>
      </w:pPr>
    </w:p>
    <w:p w:rsidR="003D0A69" w:rsidRPr="003D505C" w:rsidRDefault="003D0A69" w:rsidP="008F6CCF">
      <w:pPr>
        <w:numPr>
          <w:ilvl w:val="0"/>
          <w:numId w:val="5"/>
        </w:numPr>
        <w:jc w:val="center"/>
        <w:rPr>
          <w:b/>
          <w:bCs/>
        </w:rPr>
      </w:pPr>
      <w:r w:rsidRPr="00B87263">
        <w:rPr>
          <w:b/>
          <w:bCs/>
        </w:rPr>
        <w:t>Порядок осуществления текущего контроля за соблюдением и исполнением положений административного регламента</w:t>
      </w:r>
    </w:p>
    <w:p w:rsidR="003D0A69" w:rsidRPr="00620B01" w:rsidRDefault="003D0A69" w:rsidP="008F6CCF">
      <w:pPr>
        <w:ind w:firstLine="709"/>
        <w:jc w:val="both"/>
      </w:pPr>
      <w:r w:rsidRPr="00620B01">
        <w:t>Текущий контроль соблюдения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w:t>
      </w:r>
      <w:r>
        <w:t>ставления решений осуществляет г</w:t>
      </w:r>
      <w:r w:rsidRPr="00620B01">
        <w:t xml:space="preserve">лава </w:t>
      </w:r>
      <w:r>
        <w:t xml:space="preserve">Кривопорожского </w:t>
      </w:r>
      <w:r w:rsidRPr="00620B01">
        <w:t>сельского поселения</w:t>
      </w:r>
      <w:r w:rsidRPr="00620B01">
        <w:rPr>
          <w:i/>
          <w:iCs/>
        </w:rPr>
        <w:t xml:space="preserve">. </w:t>
      </w:r>
    </w:p>
    <w:p w:rsidR="003D0A69" w:rsidRPr="00620B01" w:rsidRDefault="003D0A69" w:rsidP="008F6CCF">
      <w:r w:rsidRPr="00620B01">
        <w:t> </w:t>
      </w:r>
    </w:p>
    <w:p w:rsidR="003D0A69" w:rsidRPr="003D505C" w:rsidRDefault="003D0A69" w:rsidP="008F6CCF">
      <w:pPr>
        <w:numPr>
          <w:ilvl w:val="0"/>
          <w:numId w:val="5"/>
        </w:numPr>
        <w:jc w:val="center"/>
        <w:rPr>
          <w:b/>
          <w:bCs/>
        </w:rPr>
      </w:pPr>
      <w:r w:rsidRPr="003D505C">
        <w:rPr>
          <w:b/>
          <w:bCs/>
        </w:rPr>
        <w:t>Порядок и периодичность осуществления плановых и внеплановых проверок полноты и качества предоставления муниципальной услуги</w:t>
      </w:r>
    </w:p>
    <w:p w:rsidR="003D0A69" w:rsidRPr="00620B01" w:rsidRDefault="003D0A69" w:rsidP="008F6CCF">
      <w:pPr>
        <w:ind w:firstLine="709"/>
        <w:jc w:val="both"/>
      </w:pPr>
      <w:r w:rsidRPr="00620B01">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D0A69" w:rsidRPr="00620B01" w:rsidRDefault="003D0A69" w:rsidP="008F6CCF">
      <w:pPr>
        <w:ind w:firstLine="709"/>
        <w:jc w:val="both"/>
      </w:pPr>
      <w:r w:rsidRPr="00620B01">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3D0A69" w:rsidRPr="00620B01" w:rsidRDefault="003D0A69" w:rsidP="008F6CCF">
      <w:pPr>
        <w:ind w:firstLine="709"/>
        <w:jc w:val="both"/>
      </w:pPr>
      <w:r w:rsidRPr="00620B01">
        <w:t xml:space="preserve">Решение о проведение внеплановой проверки принимает </w:t>
      </w:r>
      <w:r>
        <w:t>г</w:t>
      </w:r>
      <w:r w:rsidRPr="00620B01">
        <w:t>лава</w:t>
      </w:r>
      <w:r w:rsidRPr="00280B92">
        <w:t xml:space="preserve"> </w:t>
      </w:r>
      <w:r>
        <w:t>Кривопорожского</w:t>
      </w:r>
      <w:r w:rsidRPr="00620B01">
        <w:t xml:space="preserve"> сельского поселения.</w:t>
      </w:r>
    </w:p>
    <w:p w:rsidR="003D0A69" w:rsidRPr="00620B01" w:rsidRDefault="003D0A69" w:rsidP="008F6CCF">
      <w:pPr>
        <w:ind w:firstLine="709"/>
        <w:jc w:val="both"/>
      </w:pPr>
      <w:r w:rsidRPr="00620B01">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D0A69" w:rsidRPr="00620B01" w:rsidRDefault="003D0A69" w:rsidP="008F6CCF">
      <w:pPr>
        <w:ind w:firstLine="709"/>
        <w:jc w:val="both"/>
      </w:pPr>
      <w:r w:rsidRPr="00620B01">
        <w:t>Результаты проверки оформляются в виде акта, в котором отмечаются выявленные недостатки и указываются предложения по их устранению.</w:t>
      </w:r>
    </w:p>
    <w:p w:rsidR="003D0A69" w:rsidRPr="00620B01" w:rsidRDefault="003D0A69" w:rsidP="008F6CCF">
      <w:pPr>
        <w:ind w:firstLine="709"/>
        <w:jc w:val="both"/>
      </w:pPr>
      <w:r w:rsidRPr="00620B01">
        <w:t>Акт подписывается всеми членами комиссии.</w:t>
      </w:r>
    </w:p>
    <w:p w:rsidR="003D0A69" w:rsidRPr="00620B01" w:rsidRDefault="003D0A69" w:rsidP="008F6CCF">
      <w:r w:rsidRPr="00620B01">
        <w:t> </w:t>
      </w:r>
    </w:p>
    <w:p w:rsidR="003D0A69" w:rsidRPr="00620B01" w:rsidRDefault="003D0A69" w:rsidP="008F6CCF"/>
    <w:p w:rsidR="003D0A69" w:rsidRPr="003D505C" w:rsidRDefault="003D0A69" w:rsidP="008F6CCF">
      <w:pPr>
        <w:numPr>
          <w:ilvl w:val="0"/>
          <w:numId w:val="5"/>
        </w:numPr>
        <w:jc w:val="center"/>
        <w:rPr>
          <w:b/>
          <w:bCs/>
        </w:rPr>
      </w:pPr>
      <w:r w:rsidRPr="003D505C">
        <w:rPr>
          <w:b/>
          <w:bCs/>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D0A69" w:rsidRPr="00620B01" w:rsidRDefault="003D0A69" w:rsidP="008F6CCF">
      <w:r w:rsidRPr="00620B01">
        <w:t> </w:t>
      </w:r>
    </w:p>
    <w:p w:rsidR="003D0A69" w:rsidRPr="00620B01" w:rsidRDefault="003D0A69" w:rsidP="008F6CCF">
      <w:pPr>
        <w:ind w:firstLine="709"/>
        <w:jc w:val="both"/>
      </w:pPr>
      <w:r w:rsidRPr="00620B01">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3D0A69" w:rsidRPr="00620B01" w:rsidRDefault="003D0A69" w:rsidP="008F6CCF">
      <w:r w:rsidRPr="00620B01">
        <w:t> </w:t>
      </w:r>
    </w:p>
    <w:p w:rsidR="003D0A69" w:rsidRPr="003D505C" w:rsidRDefault="003D0A69" w:rsidP="008F6CCF">
      <w:pPr>
        <w:numPr>
          <w:ilvl w:val="0"/>
          <w:numId w:val="5"/>
        </w:numPr>
        <w:jc w:val="center"/>
        <w:rPr>
          <w:b/>
          <w:bCs/>
        </w:rPr>
      </w:pPr>
      <w:r w:rsidRPr="003D505C">
        <w:rPr>
          <w:b/>
          <w:bCs/>
        </w:rPr>
        <w:t>Порядок и формы контроля за представлением муниципальной услуги со стороны граждан, их объединений и организаций</w:t>
      </w:r>
    </w:p>
    <w:p w:rsidR="003D0A69" w:rsidRPr="00620B01" w:rsidRDefault="003D0A69" w:rsidP="008F6CCF">
      <w:pPr>
        <w:ind w:firstLine="709"/>
        <w:jc w:val="both"/>
      </w:pPr>
      <w:r w:rsidRPr="00620B01">
        <w:t xml:space="preserve">Заявители вправе направить письменное обращение в адрес </w:t>
      </w:r>
      <w:r>
        <w:t>г</w:t>
      </w:r>
      <w:r w:rsidRPr="00620B01">
        <w:t xml:space="preserve">лавы </w:t>
      </w:r>
      <w:r>
        <w:t xml:space="preserve">Кривопорожского </w:t>
      </w:r>
      <w:r w:rsidRPr="00620B01">
        <w:t>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D0A69" w:rsidRPr="00620B01" w:rsidRDefault="003D0A69" w:rsidP="008F6CCF">
      <w:pPr>
        <w:ind w:firstLine="709"/>
        <w:jc w:val="both"/>
      </w:pPr>
      <w:r w:rsidRPr="00620B01">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t>г</w:t>
      </w:r>
      <w:r w:rsidRPr="00620B01">
        <w:t xml:space="preserve">лавой </w:t>
      </w:r>
      <w:r>
        <w:t>Кривопорожского</w:t>
      </w:r>
      <w:r w:rsidRPr="00620B01">
        <w:t xml:space="preserve"> сельского поселения.</w:t>
      </w:r>
    </w:p>
    <w:p w:rsidR="003D0A69" w:rsidRPr="00620B01" w:rsidRDefault="003D0A69" w:rsidP="008F6CCF">
      <w:pPr>
        <w:autoSpaceDE w:val="0"/>
        <w:autoSpaceDN w:val="0"/>
        <w:adjustRightInd w:val="0"/>
        <w:ind w:firstLine="540"/>
        <w:jc w:val="both"/>
        <w:outlineLvl w:val="2"/>
      </w:pPr>
      <w:r w:rsidRPr="00620B01">
        <w:t xml:space="preserve"> </w:t>
      </w:r>
    </w:p>
    <w:p w:rsidR="003D0A69" w:rsidRPr="003D505C" w:rsidRDefault="003D0A69" w:rsidP="008F6CCF">
      <w:pPr>
        <w:jc w:val="center"/>
        <w:rPr>
          <w:b/>
          <w:bCs/>
        </w:rPr>
      </w:pPr>
      <w:r w:rsidRPr="00620B01">
        <w:rPr>
          <w:b/>
          <w:bCs/>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3D0A69" w:rsidRPr="00620B01" w:rsidRDefault="003D0A69" w:rsidP="008F6CCF">
      <w:pPr>
        <w:ind w:firstLine="709"/>
        <w:jc w:val="both"/>
      </w:pPr>
      <w:r w:rsidRPr="00620B01">
        <w:t>Заявитель вправе обжаловать решения, принятые в ходе предоставления муниципальной  услуги (на любом этапе), действия (бездействие) должностных лиц  в досудебном (внесудебном)  порядке.</w:t>
      </w:r>
    </w:p>
    <w:p w:rsidR="003D0A69" w:rsidRPr="00620B01" w:rsidRDefault="003D0A69" w:rsidP="008F6CCF">
      <w:pPr>
        <w:widowControl w:val="0"/>
        <w:autoSpaceDE w:val="0"/>
        <w:autoSpaceDN w:val="0"/>
        <w:adjustRightInd w:val="0"/>
        <w:ind w:firstLine="709"/>
        <w:jc w:val="both"/>
      </w:pPr>
      <w:r w:rsidRPr="00620B01">
        <w:t>Заявитель может обратиться с жалобой (претензией), в том числе в следующих случаях:</w:t>
      </w:r>
    </w:p>
    <w:p w:rsidR="003D0A69" w:rsidRPr="00620B01" w:rsidRDefault="003D0A69" w:rsidP="008F6CCF">
      <w:pPr>
        <w:widowControl w:val="0"/>
        <w:autoSpaceDE w:val="0"/>
        <w:autoSpaceDN w:val="0"/>
        <w:adjustRightInd w:val="0"/>
        <w:ind w:firstLine="709"/>
        <w:jc w:val="both"/>
      </w:pPr>
      <w:r w:rsidRPr="00620B01">
        <w:t>нарушение срока регистрации обращения заявителя о предоставлении  муниципальной услуги;</w:t>
      </w:r>
    </w:p>
    <w:p w:rsidR="003D0A69" w:rsidRPr="00620B01" w:rsidRDefault="003D0A69" w:rsidP="008F6CCF">
      <w:pPr>
        <w:widowControl w:val="0"/>
        <w:autoSpaceDE w:val="0"/>
        <w:autoSpaceDN w:val="0"/>
        <w:adjustRightInd w:val="0"/>
        <w:ind w:firstLine="709"/>
        <w:jc w:val="both"/>
      </w:pPr>
      <w:r w:rsidRPr="00620B01">
        <w:t>нарушение срока предоставления муниципальной услуги;</w:t>
      </w:r>
    </w:p>
    <w:p w:rsidR="003D0A69" w:rsidRPr="00620B01" w:rsidRDefault="003D0A69" w:rsidP="008F6CCF">
      <w:pPr>
        <w:widowControl w:val="0"/>
        <w:autoSpaceDE w:val="0"/>
        <w:autoSpaceDN w:val="0"/>
        <w:adjustRightInd w:val="0"/>
        <w:ind w:firstLine="709"/>
        <w:jc w:val="both"/>
      </w:pPr>
      <w:r w:rsidRPr="00620B01">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0A69" w:rsidRPr="00620B01" w:rsidRDefault="003D0A69" w:rsidP="008F6CCF">
      <w:pPr>
        <w:widowControl w:val="0"/>
        <w:autoSpaceDE w:val="0"/>
        <w:autoSpaceDN w:val="0"/>
        <w:adjustRightInd w:val="0"/>
        <w:ind w:firstLine="709"/>
        <w:jc w:val="both"/>
      </w:pPr>
      <w:r w:rsidRPr="00620B01">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0A69" w:rsidRPr="00620B01" w:rsidRDefault="003D0A69" w:rsidP="008F6CCF">
      <w:pPr>
        <w:widowControl w:val="0"/>
        <w:autoSpaceDE w:val="0"/>
        <w:autoSpaceDN w:val="0"/>
        <w:adjustRightInd w:val="0"/>
        <w:ind w:firstLine="709"/>
        <w:jc w:val="both"/>
      </w:pPr>
      <w:r w:rsidRPr="00620B0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регламентом;</w:t>
      </w:r>
    </w:p>
    <w:p w:rsidR="003D0A69" w:rsidRPr="00620B01" w:rsidRDefault="003D0A69" w:rsidP="008F6CCF">
      <w:pPr>
        <w:widowControl w:val="0"/>
        <w:autoSpaceDE w:val="0"/>
        <w:autoSpaceDN w:val="0"/>
        <w:adjustRightInd w:val="0"/>
        <w:ind w:firstLine="709"/>
        <w:jc w:val="both"/>
      </w:pPr>
      <w:r w:rsidRPr="00620B01">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0A69" w:rsidRPr="00620B01" w:rsidRDefault="003D0A69" w:rsidP="008F6CCF">
      <w:pPr>
        <w:widowControl w:val="0"/>
        <w:autoSpaceDE w:val="0"/>
        <w:autoSpaceDN w:val="0"/>
        <w:adjustRightInd w:val="0"/>
        <w:ind w:firstLine="709"/>
        <w:jc w:val="both"/>
      </w:pPr>
      <w:r w:rsidRPr="00620B01">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0A69" w:rsidRPr="00620B01" w:rsidRDefault="003D0A69" w:rsidP="008F6CCF">
      <w:pPr>
        <w:widowControl w:val="0"/>
        <w:autoSpaceDE w:val="0"/>
        <w:autoSpaceDN w:val="0"/>
        <w:adjustRightInd w:val="0"/>
        <w:ind w:firstLine="709"/>
        <w:jc w:val="both"/>
      </w:pPr>
      <w:r w:rsidRPr="00620B01">
        <w:t>Основанием для начала административной процедуры досудебного (внесудебного) обжалования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является подача заявителем жалобы (претензии).</w:t>
      </w:r>
    </w:p>
    <w:p w:rsidR="003D0A69" w:rsidRDefault="003D0A69" w:rsidP="0059756A">
      <w:pPr>
        <w:autoSpaceDE w:val="0"/>
        <w:autoSpaceDN w:val="0"/>
        <w:adjustRightInd w:val="0"/>
        <w:ind w:right="21" w:firstLine="709"/>
        <w:jc w:val="both"/>
      </w:pPr>
      <w:r>
        <w:t>Ж</w:t>
      </w:r>
      <w:r w:rsidRPr="0059756A">
        <w:t>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59756A">
        <w:rPr>
          <w:sz w:val="28"/>
          <w:szCs w:val="28"/>
        </w:rPr>
        <w:t xml:space="preserve"> </w:t>
      </w:r>
      <w:r w:rsidRPr="0059756A">
        <w:t xml:space="preserve">от 27.07.2010 № 210-ФЗ (ред. от 02.07.2021) «Об организации предоставления государственных и муниципальных услуг». </w:t>
      </w:r>
    </w:p>
    <w:p w:rsidR="003D0A69" w:rsidRPr="0059756A" w:rsidRDefault="003D0A69" w:rsidP="0059756A">
      <w:pPr>
        <w:autoSpaceDE w:val="0"/>
        <w:autoSpaceDN w:val="0"/>
        <w:adjustRightInd w:val="0"/>
        <w:ind w:right="21" w:firstLine="709"/>
        <w:jc w:val="both"/>
      </w:pPr>
      <w:r w:rsidRPr="0059756A">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 (Далее – Закона).</w:t>
      </w:r>
    </w:p>
    <w:p w:rsidR="003D0A69" w:rsidRPr="0059756A" w:rsidRDefault="003D0A69" w:rsidP="00422D65">
      <w:pPr>
        <w:widowControl w:val="0"/>
        <w:autoSpaceDE w:val="0"/>
        <w:autoSpaceDN w:val="0"/>
        <w:adjustRightInd w:val="0"/>
        <w:ind w:firstLine="709"/>
        <w:jc w:val="both"/>
      </w:pPr>
      <w:r w:rsidRPr="00620B01">
        <w:t>Жалоба (претензия) должна содержать:</w:t>
      </w:r>
      <w:r>
        <w:t xml:space="preserve"> </w:t>
      </w:r>
      <w:r w:rsidRPr="0059756A">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t xml:space="preserve">частью 1.1 статьи 16 </w:t>
      </w:r>
      <w:r w:rsidRPr="0059756A">
        <w:t>Федерального закона от 27.07.2010 № 210-ФЗ (ред. от 02.07.2021)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D0A69" w:rsidRPr="00620B01" w:rsidRDefault="003D0A69" w:rsidP="008F6CCF">
      <w:pPr>
        <w:widowControl w:val="0"/>
        <w:suppressAutoHyphens/>
        <w:autoSpaceDE w:val="0"/>
        <w:autoSpaceDN w:val="0"/>
        <w:adjustRightInd w:val="0"/>
        <w:ind w:firstLine="709"/>
        <w:jc w:val="both"/>
      </w:pPr>
      <w:r w:rsidRPr="00620B01">
        <w:t xml:space="preserve"> В досудебном порядке заявитель имеет право обратиться с жалобой</w:t>
      </w:r>
      <w:r>
        <w:t xml:space="preserve"> </w:t>
      </w:r>
      <w:r w:rsidRPr="00620B01">
        <w:t>(претензией)</w:t>
      </w:r>
      <w:r>
        <w:t xml:space="preserve"> </w:t>
      </w:r>
      <w:r w:rsidRPr="00620B01">
        <w:t>в письменной форме по почте, через многофункциональный центр, с использованием сети Интернет, Портала, а также жалоба (претензия) может быть принята при личном приеме  заявителя.</w:t>
      </w:r>
    </w:p>
    <w:p w:rsidR="003D0A69" w:rsidRPr="00E31939" w:rsidRDefault="003D0A69" w:rsidP="00E31939">
      <w:pPr>
        <w:autoSpaceDE w:val="0"/>
        <w:autoSpaceDN w:val="0"/>
        <w:adjustRightInd w:val="0"/>
        <w:ind w:right="21" w:firstLine="709"/>
        <w:jc w:val="both"/>
      </w:pPr>
      <w:r w:rsidRPr="00E31939">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0A69" w:rsidRPr="00620B01" w:rsidRDefault="003D0A69" w:rsidP="008F6CCF">
      <w:pPr>
        <w:widowControl w:val="0"/>
        <w:suppressAutoHyphens/>
        <w:autoSpaceDE w:val="0"/>
        <w:autoSpaceDN w:val="0"/>
        <w:adjustRightInd w:val="0"/>
        <w:ind w:firstLine="709"/>
        <w:jc w:val="both"/>
      </w:pPr>
      <w:r w:rsidRPr="00620B01">
        <w:t>В исключительных случаях, связанных с необходимостью истребования и изучения дополнительных материалов, срок рассмотрения жалобы (претензии) может быть продлен, но не более чем на один месяц, с одновременным информированием заявителя и указанием причин продления.</w:t>
      </w:r>
    </w:p>
    <w:p w:rsidR="003D0A69" w:rsidRPr="00620B01" w:rsidRDefault="003D0A69" w:rsidP="008F6CCF">
      <w:pPr>
        <w:widowControl w:val="0"/>
        <w:autoSpaceDE w:val="0"/>
        <w:autoSpaceDN w:val="0"/>
        <w:adjustRightInd w:val="0"/>
        <w:ind w:firstLine="709"/>
        <w:jc w:val="both"/>
      </w:pPr>
      <w:r w:rsidRPr="00620B01">
        <w:t>По результатам рассмотрения жалобы (претензии) должностное лицо принимает решение:</w:t>
      </w:r>
    </w:p>
    <w:p w:rsidR="003D0A69" w:rsidRPr="00620B01" w:rsidRDefault="003D0A69" w:rsidP="008F6CCF">
      <w:pPr>
        <w:widowControl w:val="0"/>
        <w:suppressAutoHyphens/>
        <w:autoSpaceDE w:val="0"/>
        <w:autoSpaceDN w:val="0"/>
        <w:adjustRightInd w:val="0"/>
        <w:ind w:firstLine="709"/>
        <w:jc w:val="both"/>
      </w:pPr>
      <w:r w:rsidRPr="00620B01">
        <w:t>1) о признании обжалуемого принятого решения, совершенных действий (бездействия) незаконным и отмене принятого решения полностью;</w:t>
      </w:r>
    </w:p>
    <w:p w:rsidR="003D0A69" w:rsidRPr="00620B01" w:rsidRDefault="003D0A69" w:rsidP="008F6CCF">
      <w:pPr>
        <w:widowControl w:val="0"/>
        <w:suppressAutoHyphens/>
        <w:autoSpaceDE w:val="0"/>
        <w:autoSpaceDN w:val="0"/>
        <w:adjustRightInd w:val="0"/>
        <w:ind w:firstLine="709"/>
        <w:jc w:val="both"/>
      </w:pPr>
      <w:r w:rsidRPr="00620B01">
        <w:t>2) о признании обжалуемого принятого решения, действий (бездействия) частично незаконным и отмене принятого решения в части, нарушающей требования законодательства;</w:t>
      </w:r>
    </w:p>
    <w:p w:rsidR="003D0A69" w:rsidRPr="00620B01" w:rsidRDefault="003D0A69" w:rsidP="008F6CCF">
      <w:pPr>
        <w:widowControl w:val="0"/>
        <w:suppressAutoHyphens/>
        <w:autoSpaceDE w:val="0"/>
        <w:autoSpaceDN w:val="0"/>
        <w:adjustRightInd w:val="0"/>
        <w:ind w:firstLine="709"/>
        <w:jc w:val="both"/>
      </w:pPr>
      <w:r w:rsidRPr="00620B01">
        <w:t>3) об отказе в удовлетворении требований заявителя полностью или в части.</w:t>
      </w:r>
    </w:p>
    <w:p w:rsidR="003D0A69" w:rsidRPr="00620B01" w:rsidRDefault="003D0A69" w:rsidP="008F6CCF">
      <w:pPr>
        <w:widowControl w:val="0"/>
        <w:suppressAutoHyphens/>
        <w:autoSpaceDE w:val="0"/>
        <w:autoSpaceDN w:val="0"/>
        <w:adjustRightInd w:val="0"/>
        <w:ind w:firstLine="709"/>
        <w:jc w:val="both"/>
      </w:pPr>
      <w:r w:rsidRPr="00620B0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 в том числе с указанием мер дисциплинарного воздействия, принятых в отношении должностных лиц (муниципальных служащих), допустивших нарушения настоящего Административного регламента.</w:t>
      </w:r>
    </w:p>
    <w:p w:rsidR="003D0A69" w:rsidRPr="00620B01" w:rsidRDefault="003D0A69" w:rsidP="008F6CCF">
      <w:pPr>
        <w:autoSpaceDE w:val="0"/>
        <w:autoSpaceDN w:val="0"/>
        <w:adjustRightInd w:val="0"/>
        <w:ind w:firstLine="540"/>
        <w:jc w:val="both"/>
        <w:outlineLvl w:val="2"/>
      </w:pPr>
    </w:p>
    <w:p w:rsidR="003D0A69" w:rsidRPr="003D505C" w:rsidRDefault="003D0A69" w:rsidP="008F6CCF">
      <w:pPr>
        <w:pStyle w:val="NormalWeb"/>
        <w:spacing w:before="0" w:after="0"/>
        <w:ind w:firstLine="708"/>
        <w:jc w:val="center"/>
        <w:rPr>
          <w:b/>
          <w:bCs/>
        </w:rPr>
      </w:pPr>
      <w:r w:rsidRPr="00620B01">
        <w:rPr>
          <w:b/>
          <w:bCs/>
        </w:rPr>
        <w:t xml:space="preserve">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3D0A69" w:rsidRPr="00620B01" w:rsidRDefault="003D0A69" w:rsidP="008F6CCF">
      <w:pPr>
        <w:pStyle w:val="NormalWeb"/>
        <w:tabs>
          <w:tab w:val="left" w:pos="993"/>
        </w:tabs>
        <w:spacing w:before="0" w:after="0"/>
        <w:ind w:firstLine="709"/>
        <w:jc w:val="both"/>
      </w:pPr>
      <w:r w:rsidRPr="00620B01">
        <w:t>1) Заявитель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участвующих в предоставлении муниципальной услуги, в судебном порядке.</w:t>
      </w:r>
    </w:p>
    <w:p w:rsidR="003D0A69" w:rsidRPr="00620B01" w:rsidRDefault="003D0A69" w:rsidP="008F6CCF">
      <w:pPr>
        <w:pStyle w:val="NormalWeb"/>
        <w:tabs>
          <w:tab w:val="left" w:pos="993"/>
        </w:tabs>
        <w:spacing w:before="0" w:after="0"/>
        <w:ind w:firstLine="709"/>
        <w:jc w:val="both"/>
      </w:pPr>
      <w:r w:rsidRPr="00620B01">
        <w:t>2) В суде могут быть обжалованы решения, действия или бездействие, в результате которых:</w:t>
      </w:r>
    </w:p>
    <w:p w:rsidR="003D0A69" w:rsidRPr="00620B01" w:rsidRDefault="003D0A69" w:rsidP="008F6CCF">
      <w:pPr>
        <w:pStyle w:val="NormalWeb"/>
        <w:tabs>
          <w:tab w:val="left" w:pos="993"/>
        </w:tabs>
        <w:spacing w:before="0" w:after="0"/>
        <w:ind w:firstLine="709"/>
        <w:jc w:val="both"/>
      </w:pPr>
      <w:r w:rsidRPr="00620B01">
        <w:t>- нарушены права и свободы потребителя результатов предоставления муниципальной услуги;</w:t>
      </w:r>
    </w:p>
    <w:p w:rsidR="003D0A69" w:rsidRPr="00620B01" w:rsidRDefault="003D0A69" w:rsidP="008F6CCF">
      <w:pPr>
        <w:pStyle w:val="NormalWeb"/>
        <w:tabs>
          <w:tab w:val="left" w:pos="993"/>
        </w:tabs>
        <w:spacing w:before="0" w:after="0"/>
        <w:ind w:firstLine="709"/>
        <w:jc w:val="both"/>
      </w:pPr>
      <w:r w:rsidRPr="00620B01">
        <w:t>- созданы препятствия к осуществлению потребителем результатов предоставления муниципальной услуги его прав и свобод;</w:t>
      </w:r>
    </w:p>
    <w:p w:rsidR="003D0A69" w:rsidRPr="00620B01" w:rsidRDefault="003D0A69" w:rsidP="008F6CCF">
      <w:pPr>
        <w:pStyle w:val="NormalWeb"/>
        <w:tabs>
          <w:tab w:val="left" w:pos="993"/>
        </w:tabs>
        <w:spacing w:before="0" w:after="0"/>
        <w:ind w:firstLine="709"/>
        <w:jc w:val="both"/>
      </w:pPr>
      <w:r w:rsidRPr="00620B01">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3D0A69" w:rsidRPr="00620B01" w:rsidRDefault="003D0A69" w:rsidP="008F6CCF">
      <w:pPr>
        <w:pStyle w:val="NormalWeb"/>
        <w:tabs>
          <w:tab w:val="left" w:pos="993"/>
        </w:tabs>
        <w:spacing w:before="0" w:after="0"/>
        <w:ind w:firstLine="709"/>
        <w:jc w:val="both"/>
      </w:pPr>
      <w:r w:rsidRPr="00620B01">
        <w:t xml:space="preserve">3)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 </w:t>
      </w:r>
    </w:p>
    <w:p w:rsidR="003D0A69" w:rsidRDefault="003D0A69" w:rsidP="008F6CCF">
      <w:pPr>
        <w:autoSpaceDE w:val="0"/>
        <w:autoSpaceDN w:val="0"/>
        <w:adjustRightInd w:val="0"/>
        <w:jc w:val="both"/>
      </w:pPr>
    </w:p>
    <w:p w:rsidR="003D0A69" w:rsidRDefault="003D0A69" w:rsidP="00280B92"/>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Pr>
        <w:jc w:val="right"/>
      </w:pPr>
    </w:p>
    <w:p w:rsidR="003D0A69" w:rsidRDefault="003D0A69" w:rsidP="008F6CCF"/>
    <w:p w:rsidR="003D0A69" w:rsidRPr="00396890" w:rsidRDefault="003D0A69" w:rsidP="008F6CCF">
      <w:pPr>
        <w:jc w:val="right"/>
      </w:pPr>
      <w:r w:rsidRPr="00396890">
        <w:t>Приложение</w:t>
      </w:r>
    </w:p>
    <w:p w:rsidR="003D0A69" w:rsidRPr="00396890" w:rsidRDefault="003D0A69" w:rsidP="008F6CCF">
      <w:pPr>
        <w:jc w:val="right"/>
      </w:pPr>
      <w:r w:rsidRPr="00396890">
        <w:t>к административному регламенту</w:t>
      </w:r>
    </w:p>
    <w:p w:rsidR="003D0A69" w:rsidRPr="00396890" w:rsidRDefault="003D0A69" w:rsidP="008F6CCF">
      <w:pPr>
        <w:pStyle w:val="ConsPlusTitle"/>
        <w:widowControl/>
        <w:ind w:left="5103"/>
        <w:jc w:val="right"/>
        <w:outlineLvl w:val="0"/>
        <w:rPr>
          <w:b w:val="0"/>
          <w:bCs w:val="0"/>
        </w:rPr>
      </w:pPr>
      <w:r w:rsidRPr="00396890">
        <w:rPr>
          <w:b w:val="0"/>
          <w:bCs w:val="0"/>
        </w:rPr>
        <w:t xml:space="preserve">«Доплата к трудовой пенсии по старости (инвалидности) муниципальным служащим, вышедшим на трудовую пенсию по старости (инвалидности) в установленном Уставом </w:t>
      </w:r>
      <w:r w:rsidRPr="00F76966">
        <w:rPr>
          <w:b w:val="0"/>
          <w:bCs w:val="0"/>
        </w:rPr>
        <w:t>Кривопорожского</w:t>
      </w:r>
      <w:r w:rsidRPr="00396890">
        <w:rPr>
          <w:b w:val="0"/>
          <w:bCs w:val="0"/>
        </w:rPr>
        <w:t xml:space="preserve"> сельского поселения порядке»</w:t>
      </w:r>
    </w:p>
    <w:p w:rsidR="003D0A69" w:rsidRPr="00E35541" w:rsidRDefault="003D0A69" w:rsidP="008F6CCF">
      <w:pPr>
        <w:jc w:val="center"/>
      </w:pPr>
    </w:p>
    <w:p w:rsidR="003D0A69" w:rsidRPr="00E35541" w:rsidRDefault="003D0A69" w:rsidP="008F6CCF">
      <w:pPr>
        <w:jc w:val="center"/>
      </w:pPr>
    </w:p>
    <w:p w:rsidR="003D0A69" w:rsidRPr="00E35541" w:rsidRDefault="003D0A69" w:rsidP="008F6CCF">
      <w:pPr>
        <w:jc w:val="center"/>
        <w:rPr>
          <w:b/>
          <w:bCs/>
        </w:rPr>
      </w:pPr>
      <w:r w:rsidRPr="00E35541">
        <w:rPr>
          <w:b/>
          <w:bCs/>
        </w:rPr>
        <w:t>Блок-схема</w:t>
      </w:r>
    </w:p>
    <w:p w:rsidR="003D0A69" w:rsidRPr="00E35541" w:rsidRDefault="003D0A69" w:rsidP="008F6CCF">
      <w:pPr>
        <w:jc w:val="center"/>
        <w:rPr>
          <w:b/>
          <w:bCs/>
        </w:rPr>
      </w:pPr>
      <w:r w:rsidRPr="00E35541">
        <w:rPr>
          <w:b/>
          <w:bCs/>
        </w:rPr>
        <w:t xml:space="preserve">последовательности административных действий (процедур) при исполнении муниципальной </w:t>
      </w:r>
      <w:r>
        <w:rPr>
          <w:b/>
          <w:bCs/>
        </w:rPr>
        <w:t>услуги</w:t>
      </w:r>
    </w:p>
    <w:p w:rsidR="003D0A69" w:rsidRPr="00620B01" w:rsidRDefault="003D0A69" w:rsidP="008F6CCF">
      <w:pPr>
        <w:pStyle w:val="ConsPlusTitle"/>
        <w:widowControl/>
        <w:jc w:val="center"/>
        <w:outlineLvl w:val="0"/>
      </w:pPr>
      <w:r w:rsidRPr="00620B01">
        <w:t xml:space="preserve">«Доплата к трудовой пенсии по старости (инвалидности) муниципальным служащим, вышедшим на трудовую пенсию по старости (инвалидности) в установленном Уставом </w:t>
      </w:r>
      <w:r>
        <w:t>Кривопорожского</w:t>
      </w:r>
      <w:r w:rsidRPr="00620B01">
        <w:t xml:space="preserve"> сельского поселения порядке»</w:t>
      </w:r>
    </w:p>
    <w:p w:rsidR="003D0A69" w:rsidRPr="00E35541" w:rsidRDefault="003D0A69" w:rsidP="008F6CCF">
      <w:pPr>
        <w:jc w:val="center"/>
      </w:pPr>
    </w:p>
    <w:p w:rsidR="003D0A69" w:rsidRPr="00E35541" w:rsidRDefault="003D0A69" w:rsidP="008F6CCF">
      <w:pPr>
        <w:jc w:val="center"/>
      </w:pPr>
      <w:r>
        <w:rPr>
          <w:noProof/>
        </w:rPr>
      </w:r>
      <w:r>
        <w:pict>
          <v:group id="_x0000_s1026" editas="canvas" style="width:459pt;height:441pt;mso-position-horizontal-relative:char;mso-position-vertical-relative:line" coordorigin="2564,3263" coordsize="6558,6226">
            <o:lock v:ext="edit" aspectratio="t"/>
            <v:shape id="_x0000_s1027" type="#_x0000_t75" style="position:absolute;left:2564;top:3263;width:6558;height:622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4879;top:4279;width:2059;height:382">
              <v:textbox style="mso-next-textbox:#_x0000_s1028">
                <w:txbxContent>
                  <w:p w:rsidR="003D0A69" w:rsidRPr="0071558A" w:rsidRDefault="003D0A69" w:rsidP="008F6CCF">
                    <w:pPr>
                      <w:jc w:val="center"/>
                    </w:pPr>
                    <w:r>
                      <w:t>Проверка заявления</w:t>
                    </w:r>
                  </w:p>
                  <w:p w:rsidR="003D0A69" w:rsidRDefault="003D0A69" w:rsidP="008F6CCF"/>
                </w:txbxContent>
              </v:textbox>
            </v:shape>
            <v:shapetype id="_x0000_t110" coordsize="21600,21600" o:spt="110" path="m10800,l,10800,10800,21600,21600,10800xe">
              <v:stroke joinstyle="miter"/>
              <v:path gradientshapeok="t" o:connecttype="rect" textboxrect="5400,5400,16200,16200"/>
            </v:shapetype>
            <v:shape id="_x0000_s1029" type="#_x0000_t110" style="position:absolute;left:3978;top:4915;width:3858;height:1397">
              <v:textbox style="mso-next-textbox:#_x0000_s1029">
                <w:txbxContent>
                  <w:p w:rsidR="003D0A69" w:rsidRPr="0071558A" w:rsidRDefault="003D0A69" w:rsidP="008F6CCF">
                    <w:pPr>
                      <w:jc w:val="center"/>
                    </w:pPr>
                    <w:r>
                      <w:t>Заявление  с</w:t>
                    </w:r>
                    <w:r w:rsidRPr="0071558A">
                      <w:t>оответс</w:t>
                    </w:r>
                    <w:r>
                      <w:t>т</w:t>
                    </w:r>
                    <w:r w:rsidRPr="0071558A">
                      <w:t>вует требованиям</w:t>
                    </w:r>
                    <w:r>
                      <w:t xml:space="preserve"> административного регламента</w:t>
                    </w:r>
                  </w:p>
                </w:txbxContent>
              </v:textbox>
            </v:shape>
            <v:shapetype id="_x0000_t202" coordsize="21600,21600" o:spt="202" path="m,l,21600r21600,l21600,xe">
              <v:stroke joinstyle="miter"/>
              <v:path gradientshapeok="t" o:connecttype="rect"/>
            </v:shapetype>
            <v:shape id="_x0000_s1030" type="#_x0000_t202" style="position:absolute;left:3079;top:5423;width:513;height:253" stroked="f">
              <v:textbox style="mso-next-textbox:#_x0000_s1030">
                <w:txbxContent>
                  <w:p w:rsidR="003D0A69" w:rsidRPr="002833CE" w:rsidRDefault="003D0A69" w:rsidP="008F6CCF">
                    <w:r w:rsidRPr="002833CE">
                      <w:t>Да</w:t>
                    </w:r>
                  </w:p>
                </w:txbxContent>
              </v:textbox>
            </v:shape>
            <v:shape id="_x0000_s1031" type="#_x0000_t202" style="position:absolute;left:8093;top:5423;width:514;height:253" stroked="f">
              <v:textbox style="mso-next-textbox:#_x0000_s1031">
                <w:txbxContent>
                  <w:p w:rsidR="003D0A69" w:rsidRPr="002833CE" w:rsidRDefault="003D0A69" w:rsidP="008F6CCF">
                    <w:r w:rsidRPr="002833CE">
                      <w:t>Нет</w:t>
                    </w:r>
                  </w:p>
                </w:txbxContent>
              </v:textbox>
            </v:shape>
            <v:shape id="_x0000_s1032" type="#_x0000_t109" style="position:absolute;left:2693;top:5931;width:1800;height:508">
              <v:textbox style="mso-next-textbox:#_x0000_s1032">
                <w:txbxContent>
                  <w:p w:rsidR="003D0A69" w:rsidRPr="0071558A" w:rsidRDefault="003D0A69" w:rsidP="008F6CCF">
                    <w:r>
                      <w:t>Подготовка  информации</w:t>
                    </w:r>
                  </w:p>
                </w:txbxContent>
              </v:textbox>
            </v:shape>
            <v:shape id="_x0000_s1033" type="#_x0000_t202" style="position:absolute;left:7259;top:6058;width:1799;height:911">
              <v:textbox style="mso-next-textbox:#_x0000_s1033">
                <w:txbxContent>
                  <w:p w:rsidR="003D0A69" w:rsidRDefault="003D0A69" w:rsidP="008F6CCF">
                    <w:pPr>
                      <w:jc w:val="center"/>
                    </w:pPr>
                    <w:r w:rsidRPr="00504B35">
                      <w:t>Подготовка уведомления об отказе</w:t>
                    </w:r>
                    <w:r>
                      <w:t xml:space="preserve"> выдачи </w:t>
                    </w:r>
                  </w:p>
                  <w:p w:rsidR="003D0A69" w:rsidRPr="00504B35" w:rsidRDefault="003D0A69" w:rsidP="008F6CCF">
                    <w:pPr>
                      <w:jc w:val="center"/>
                    </w:pPr>
                    <w:r>
                      <w:t>информации</w:t>
                    </w:r>
                  </w:p>
                </w:txbxContent>
              </v:textbox>
            </v:shape>
            <v:shape id="_x0000_s1034" type="#_x0000_t109" style="position:absolute;left:2693;top:6694;width:1799;height:508">
              <v:textbox style="mso-next-textbox:#_x0000_s1034">
                <w:txbxContent>
                  <w:p w:rsidR="003D0A69" w:rsidRDefault="003D0A69" w:rsidP="008F6CCF">
                    <w:pPr>
                      <w:jc w:val="center"/>
                    </w:pPr>
                    <w:r>
                      <w:t>Направление информации  заявителю</w:t>
                    </w:r>
                  </w:p>
                  <w:p w:rsidR="003D0A69" w:rsidRPr="0071558A" w:rsidRDefault="003D0A69" w:rsidP="008F6CCF"/>
                </w:txbxContent>
              </v:textbox>
            </v:shape>
            <v:shape id="_x0000_s1035" type="#_x0000_t109" style="position:absolute;left:7193;top:7414;width:1800;height:720">
              <v:textbox style="mso-next-textbox:#_x0000_s1035">
                <w:txbxContent>
                  <w:p w:rsidR="003D0A69" w:rsidRPr="0071558A" w:rsidRDefault="003D0A69" w:rsidP="008F6CCF">
                    <w:pPr>
                      <w:jc w:val="center"/>
                    </w:pPr>
                    <w:r>
                      <w:t>Направление уведомления  заявителю</w:t>
                    </w:r>
                  </w:p>
                </w:txbxContent>
              </v:textbox>
            </v:shape>
            <v:line id="_x0000_s1036" style="position:absolute;flip:x" from="3593,5550" to="3850,5552">
              <v:stroke endarrow="block"/>
            </v:line>
            <v:line id="_x0000_s1037" style="position:absolute" from="7836,5550" to="8091,5552">
              <v:stroke endarrow="block"/>
            </v:line>
            <v:line id="_x0000_s1038" style="position:absolute" from="8222,5677" to="8223,5932">
              <v:stroke endarrow="block"/>
            </v:line>
            <v:line id="_x0000_s1039" style="position:absolute" from="3336,5677" to="3338,5933">
              <v:stroke endarrow="block"/>
            </v:line>
            <v:line id="_x0000_s1040" style="position:absolute" from="8220,6969" to="8222,735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left:5007;top:3390;width:1800;height:510">
              <v:textbox style="mso-next-textbox:#_x0000_s1041">
                <w:txbxContent>
                  <w:p w:rsidR="003D0A69" w:rsidRDefault="003D0A69" w:rsidP="008F6CCF">
                    <w:pPr>
                      <w:jc w:val="center"/>
                    </w:pPr>
                    <w:r w:rsidRPr="0071558A">
                      <w:t>Прие</w:t>
                    </w:r>
                    <w:r>
                      <w:t xml:space="preserve">м и регистрация </w:t>
                    </w:r>
                  </w:p>
                  <w:p w:rsidR="003D0A69" w:rsidRPr="0071558A" w:rsidRDefault="003D0A69" w:rsidP="008F6CCF">
                    <w:pPr>
                      <w:jc w:val="center"/>
                    </w:pPr>
                    <w:r>
                      <w:t>заявления</w:t>
                    </w:r>
                  </w:p>
                  <w:p w:rsidR="003D0A69" w:rsidRPr="00BE3F96" w:rsidRDefault="003D0A69" w:rsidP="008F6CCF"/>
                </w:txbxContent>
              </v:textbox>
            </v:shape>
            <v:line id="_x0000_s1042" style="position:absolute" from="3336,6440" to="3337,6695">
              <v:stroke endarrow="block"/>
            </v:line>
            <v:line id="_x0000_s1043" style="position:absolute" from="5907,4661" to="5908,4913">
              <v:stroke endarrow="block"/>
            </v:line>
            <v:line id="_x0000_s1044" style="position:absolute" from="5907,3898" to="5908,4281">
              <v:stroke endarrow="block"/>
            </v:line>
            <w10:anchorlock/>
          </v:group>
        </w:pict>
      </w:r>
    </w:p>
    <w:p w:rsidR="003D0A69" w:rsidRPr="00E35541" w:rsidRDefault="003D0A69" w:rsidP="008F6CCF">
      <w:pPr>
        <w:jc w:val="center"/>
      </w:pPr>
    </w:p>
    <w:p w:rsidR="003D0A69" w:rsidRDefault="003D0A69"/>
    <w:sectPr w:rsidR="003D0A69" w:rsidSect="007B1CF4">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713C"/>
    <w:multiLevelType w:val="hybridMultilevel"/>
    <w:tmpl w:val="AB4E7BCA"/>
    <w:lvl w:ilvl="0" w:tplc="C1CAE830">
      <w:start w:val="1"/>
      <w:numFmt w:val="decimal"/>
      <w:lvlText w:val="3.%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4218C0"/>
    <w:multiLevelType w:val="multilevel"/>
    <w:tmpl w:val="DEB0C58A"/>
    <w:lvl w:ilvl="0">
      <w:start w:val="1"/>
      <w:numFmt w:val="decimal"/>
      <w:lvlText w:val="%1."/>
      <w:lvlJc w:val="left"/>
      <w:pPr>
        <w:tabs>
          <w:tab w:val="num" w:pos="1134"/>
        </w:tabs>
        <w:ind w:firstLine="709"/>
      </w:pPr>
      <w:rPr>
        <w:rFonts w:hint="default"/>
      </w:rPr>
    </w:lvl>
    <w:lvl w:ilvl="1">
      <w:start w:val="3"/>
      <w:numFmt w:val="decimal"/>
      <w:isLgl/>
      <w:lvlText w:val="%1.%2."/>
      <w:lvlJc w:val="left"/>
      <w:pPr>
        <w:tabs>
          <w:tab w:val="num" w:pos="1069"/>
        </w:tabs>
        <w:ind w:left="1069" w:hanging="360"/>
      </w:pPr>
      <w:rPr>
        <w:rFonts w:hint="default"/>
        <w:b w:val="0"/>
        <w:bCs w:val="0"/>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
    <w:nsid w:val="158952B7"/>
    <w:multiLevelType w:val="multilevel"/>
    <w:tmpl w:val="E45E970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17304C8D"/>
    <w:multiLevelType w:val="multilevel"/>
    <w:tmpl w:val="DEB0C58A"/>
    <w:lvl w:ilvl="0">
      <w:start w:val="1"/>
      <w:numFmt w:val="decimal"/>
      <w:lvlText w:val="%1."/>
      <w:lvlJc w:val="left"/>
      <w:pPr>
        <w:tabs>
          <w:tab w:val="num" w:pos="1134"/>
        </w:tabs>
        <w:ind w:firstLine="709"/>
      </w:pPr>
      <w:rPr>
        <w:rFonts w:hint="default"/>
      </w:rPr>
    </w:lvl>
    <w:lvl w:ilvl="1">
      <w:start w:val="3"/>
      <w:numFmt w:val="decimal"/>
      <w:isLgl/>
      <w:lvlText w:val="%1.%2."/>
      <w:lvlJc w:val="left"/>
      <w:pPr>
        <w:tabs>
          <w:tab w:val="num" w:pos="1069"/>
        </w:tabs>
        <w:ind w:left="1069" w:hanging="360"/>
      </w:pPr>
      <w:rPr>
        <w:rFonts w:hint="default"/>
        <w:b w:val="0"/>
        <w:bCs w:val="0"/>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4">
    <w:nsid w:val="18066451"/>
    <w:multiLevelType w:val="hybridMultilevel"/>
    <w:tmpl w:val="808CDCFE"/>
    <w:lvl w:ilvl="0" w:tplc="BE22B698">
      <w:start w:val="1"/>
      <w:numFmt w:val="decimal"/>
      <w:lvlText w:val="1.%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CE1CA2"/>
    <w:multiLevelType w:val="hybridMultilevel"/>
    <w:tmpl w:val="49163C1C"/>
    <w:lvl w:ilvl="0" w:tplc="A7026E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853652F"/>
    <w:multiLevelType w:val="multilevel"/>
    <w:tmpl w:val="1040E4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4ACD693E"/>
    <w:multiLevelType w:val="hybridMultilevel"/>
    <w:tmpl w:val="8E2481F4"/>
    <w:lvl w:ilvl="0" w:tplc="625E05DE">
      <w:start w:val="1"/>
      <w:numFmt w:val="decimal"/>
      <w:lvlText w:val="4.%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CCF"/>
    <w:rsid w:val="00037DE5"/>
    <w:rsid w:val="000662BA"/>
    <w:rsid w:val="00077A7F"/>
    <w:rsid w:val="00094A4D"/>
    <w:rsid w:val="000A473C"/>
    <w:rsid w:val="000E4B8C"/>
    <w:rsid w:val="001D35EC"/>
    <w:rsid w:val="001F4CF8"/>
    <w:rsid w:val="0024454F"/>
    <w:rsid w:val="00280B92"/>
    <w:rsid w:val="002833CE"/>
    <w:rsid w:val="002B51F9"/>
    <w:rsid w:val="00396890"/>
    <w:rsid w:val="003A530A"/>
    <w:rsid w:val="003D0A69"/>
    <w:rsid w:val="003D505C"/>
    <w:rsid w:val="003F3A63"/>
    <w:rsid w:val="00422D65"/>
    <w:rsid w:val="004268EC"/>
    <w:rsid w:val="00504B35"/>
    <w:rsid w:val="00562C02"/>
    <w:rsid w:val="0059756A"/>
    <w:rsid w:val="005A36C0"/>
    <w:rsid w:val="00620B01"/>
    <w:rsid w:val="00670107"/>
    <w:rsid w:val="0071558A"/>
    <w:rsid w:val="00784F52"/>
    <w:rsid w:val="00796070"/>
    <w:rsid w:val="007B1CF4"/>
    <w:rsid w:val="008936A2"/>
    <w:rsid w:val="008F6CCF"/>
    <w:rsid w:val="00911BB1"/>
    <w:rsid w:val="00AB3F80"/>
    <w:rsid w:val="00AC1272"/>
    <w:rsid w:val="00B268E7"/>
    <w:rsid w:val="00B87263"/>
    <w:rsid w:val="00BE3F96"/>
    <w:rsid w:val="00C71C32"/>
    <w:rsid w:val="00CD79D2"/>
    <w:rsid w:val="00DA63B8"/>
    <w:rsid w:val="00E31939"/>
    <w:rsid w:val="00E35541"/>
    <w:rsid w:val="00E35F7D"/>
    <w:rsid w:val="00E43449"/>
    <w:rsid w:val="00E5419A"/>
    <w:rsid w:val="00ED7BE3"/>
    <w:rsid w:val="00F54028"/>
    <w:rsid w:val="00F769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C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F6CC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F6CCF"/>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uiPriority w:val="99"/>
    <w:rsid w:val="008F6CCF"/>
    <w:pPr>
      <w:autoSpaceDE w:val="0"/>
      <w:autoSpaceDN w:val="0"/>
      <w:adjustRightInd w:val="0"/>
      <w:ind w:firstLine="720"/>
    </w:pPr>
    <w:rPr>
      <w:rFonts w:ascii="Arial" w:hAnsi="Arial" w:cs="Arial"/>
    </w:rPr>
  </w:style>
  <w:style w:type="paragraph" w:styleId="NormalWeb">
    <w:name w:val="Normal (Web)"/>
    <w:basedOn w:val="Normal"/>
    <w:uiPriority w:val="99"/>
    <w:rsid w:val="008F6CCF"/>
    <w:pPr>
      <w:suppressAutoHyphens/>
      <w:spacing w:before="280" w:after="280"/>
    </w:pPr>
    <w:rPr>
      <w:lang w:eastAsia="ar-SA"/>
    </w:rPr>
  </w:style>
  <w:style w:type="character" w:customStyle="1" w:styleId="ConsPlusNormal0">
    <w:name w:val="ConsPlusNormal Знак"/>
    <w:link w:val="ConsPlusNormal"/>
    <w:uiPriority w:val="99"/>
    <w:locked/>
    <w:rsid w:val="008F6CCF"/>
    <w:rPr>
      <w:rFonts w:ascii="Arial" w:hAnsi="Arial" w:cs="Arial"/>
      <w:sz w:val="22"/>
      <w:szCs w:val="22"/>
      <w:lang w:eastAsia="ru-RU"/>
    </w:rPr>
  </w:style>
  <w:style w:type="paragraph" w:styleId="BalloonText">
    <w:name w:val="Balloon Text"/>
    <w:basedOn w:val="Normal"/>
    <w:link w:val="BalloonTextChar"/>
    <w:uiPriority w:val="99"/>
    <w:semiHidden/>
    <w:rsid w:val="008F6C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CC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8820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6666789.0"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15</Pages>
  <Words>6642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13</cp:revision>
  <cp:lastPrinted>2022-12-23T09:11:00Z</cp:lastPrinted>
  <dcterms:created xsi:type="dcterms:W3CDTF">2016-03-18T07:48:00Z</dcterms:created>
  <dcterms:modified xsi:type="dcterms:W3CDTF">2022-12-23T09:11:00Z</dcterms:modified>
</cp:coreProperties>
</file>